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F0F58" w14:textId="77777777" w:rsidR="00E3651A" w:rsidRPr="00B05CB4" w:rsidRDefault="00B05CB4" w:rsidP="00B05CB4">
      <w:pPr>
        <w:shd w:val="clear" w:color="auto" w:fill="336699"/>
        <w:jc w:val="center"/>
        <w:rPr>
          <w:rFonts w:ascii="Marianne" w:hAnsi="Marianne"/>
          <w:b/>
          <w:color w:val="FFFFFF" w:themeColor="background1"/>
          <w:sz w:val="28"/>
        </w:rPr>
      </w:pPr>
      <w:r w:rsidRPr="00B05CB4">
        <w:rPr>
          <w:rFonts w:ascii="Marianne" w:hAnsi="Marianne"/>
          <w:b/>
          <w:color w:val="FFFFFF" w:themeColor="background1"/>
          <w:sz w:val="28"/>
        </w:rPr>
        <w:t xml:space="preserve">DEMANDE DE REMBOURSEMENT </w:t>
      </w:r>
      <w:r>
        <w:rPr>
          <w:rFonts w:ascii="Marianne" w:hAnsi="Marianne"/>
          <w:b/>
          <w:color w:val="FFFFFF" w:themeColor="background1"/>
          <w:sz w:val="28"/>
        </w:rPr>
        <w:t xml:space="preserve">PARTIEL </w:t>
      </w:r>
      <w:r w:rsidRPr="00B05CB4">
        <w:rPr>
          <w:rFonts w:ascii="Marianne" w:hAnsi="Marianne"/>
          <w:b/>
          <w:color w:val="FFFFFF" w:themeColor="background1"/>
          <w:sz w:val="28"/>
        </w:rPr>
        <w:t>DES COTISATIONS DE P</w:t>
      </w:r>
      <w:r>
        <w:rPr>
          <w:rFonts w:ascii="Marianne" w:hAnsi="Marianne"/>
          <w:b/>
          <w:color w:val="FFFFFF" w:themeColor="background1"/>
          <w:sz w:val="28"/>
        </w:rPr>
        <w:t>ROTECTION SOCIALE COMPLEMENTAIRE EN</w:t>
      </w:r>
      <w:r w:rsidRPr="00B05CB4">
        <w:rPr>
          <w:rFonts w:ascii="Marianne" w:hAnsi="Marianne"/>
          <w:b/>
          <w:color w:val="FFFFFF" w:themeColor="background1"/>
          <w:sz w:val="28"/>
        </w:rPr>
        <w:t xml:space="preserve"> SANTE</w:t>
      </w:r>
    </w:p>
    <w:p w14:paraId="2AAC8BCC" w14:textId="77777777" w:rsidR="00B05CB4" w:rsidRPr="00B05CB4" w:rsidRDefault="00B05CB4" w:rsidP="00B05CB4">
      <w:pPr>
        <w:shd w:val="clear" w:color="auto" w:fill="336699"/>
        <w:jc w:val="both"/>
        <w:rPr>
          <w:rFonts w:ascii="Marianne" w:hAnsi="Marianne"/>
          <w:b/>
          <w:color w:val="FFFFFF" w:themeColor="background1"/>
          <w:sz w:val="16"/>
          <w:szCs w:val="16"/>
        </w:rPr>
      </w:pPr>
    </w:p>
    <w:p w14:paraId="387BC902" w14:textId="26D2C299" w:rsidR="00B05CB4" w:rsidRPr="00B05CB4" w:rsidRDefault="00B05CB4" w:rsidP="00B05CB4">
      <w:pPr>
        <w:shd w:val="clear" w:color="auto" w:fill="336699"/>
        <w:jc w:val="center"/>
        <w:rPr>
          <w:rFonts w:ascii="Marianne" w:hAnsi="Marianne"/>
          <w:b/>
          <w:color w:val="FFFFFF" w:themeColor="background1"/>
          <w:sz w:val="16"/>
          <w:szCs w:val="16"/>
        </w:rPr>
      </w:pPr>
      <w:r w:rsidRPr="00B05CB4">
        <w:rPr>
          <w:rFonts w:ascii="Marianne" w:hAnsi="Marianne"/>
          <w:b/>
          <w:color w:val="FFFFFF" w:themeColor="background1"/>
          <w:sz w:val="16"/>
          <w:szCs w:val="16"/>
        </w:rPr>
        <w:t xml:space="preserve">Décret n° </w:t>
      </w:r>
      <w:r w:rsidR="006E37EB" w:rsidRPr="006E37EB">
        <w:rPr>
          <w:rFonts w:ascii="Marianne" w:hAnsi="Marianne"/>
          <w:b/>
          <w:color w:val="FFFFFF" w:themeColor="background1"/>
          <w:sz w:val="16"/>
          <w:szCs w:val="16"/>
        </w:rPr>
        <w:t>2021-1164</w:t>
      </w:r>
      <w:r w:rsidR="006E37EB">
        <w:rPr>
          <w:rFonts w:ascii="Marianne" w:hAnsi="Marianne"/>
          <w:b/>
          <w:color w:val="FFFFFF" w:themeColor="background1"/>
          <w:sz w:val="16"/>
          <w:szCs w:val="16"/>
        </w:rPr>
        <w:t xml:space="preserve"> </w:t>
      </w:r>
      <w:r w:rsidRPr="00B05CB4">
        <w:rPr>
          <w:rFonts w:ascii="Marianne" w:hAnsi="Marianne"/>
          <w:b/>
          <w:color w:val="FFFFFF" w:themeColor="background1"/>
          <w:sz w:val="16"/>
          <w:szCs w:val="16"/>
        </w:rPr>
        <w:t>du</w:t>
      </w:r>
      <w:r w:rsidR="006E37EB">
        <w:rPr>
          <w:rFonts w:ascii="Marianne" w:hAnsi="Marianne"/>
          <w:b/>
          <w:color w:val="FFFFFF" w:themeColor="background1"/>
          <w:sz w:val="16"/>
          <w:szCs w:val="16"/>
        </w:rPr>
        <w:t xml:space="preserve"> 8 septembre</w:t>
      </w:r>
      <w:r w:rsidRPr="00B05CB4">
        <w:rPr>
          <w:rFonts w:ascii="Marianne" w:hAnsi="Marianne"/>
          <w:b/>
          <w:color w:val="FFFFFF" w:themeColor="background1"/>
          <w:sz w:val="16"/>
          <w:szCs w:val="16"/>
        </w:rPr>
        <w:t xml:space="preserve"> 2021 relatif au remboursement d’une partie des cotisations de protection sociale complémentaire destinées à couvrir les frais de santé des agents civils et militaires de l’État</w:t>
      </w:r>
    </w:p>
    <w:p w14:paraId="7FDB1888" w14:textId="77777777" w:rsidR="00E3651A" w:rsidRPr="0040174F" w:rsidRDefault="00E3651A" w:rsidP="00B05CB4">
      <w:pPr>
        <w:jc w:val="center"/>
        <w:rPr>
          <w:rFonts w:ascii="Marianne" w:hAnsi="Marianne"/>
          <w:sz w:val="16"/>
          <w:szCs w:val="16"/>
        </w:rPr>
      </w:pPr>
    </w:p>
    <w:p w14:paraId="7465BE7D" w14:textId="35ABDF21" w:rsidR="000E0FAB" w:rsidRPr="000E0FAB" w:rsidRDefault="000E0FAB" w:rsidP="000E0FAB">
      <w:pPr>
        <w:jc w:val="both"/>
        <w:rPr>
          <w:rFonts w:ascii="Marianne" w:hAnsi="Marianne"/>
          <w:sz w:val="22"/>
          <w:szCs w:val="22"/>
        </w:rPr>
      </w:pPr>
      <w:r w:rsidRPr="000E0FAB">
        <w:rPr>
          <w:rFonts w:ascii="Marianne" w:hAnsi="Marianne"/>
          <w:b/>
          <w:sz w:val="22"/>
          <w:szCs w:val="22"/>
          <w:u w:val="single"/>
        </w:rPr>
        <w:t>Attention</w:t>
      </w:r>
      <w:r w:rsidRPr="000E0FAB">
        <w:rPr>
          <w:rFonts w:ascii="Calibri" w:hAnsi="Calibri" w:cs="Calibri"/>
          <w:b/>
          <w:sz w:val="22"/>
          <w:szCs w:val="22"/>
        </w:rPr>
        <w:t> </w:t>
      </w:r>
      <w:r w:rsidRPr="000E0FAB">
        <w:rPr>
          <w:rFonts w:ascii="Marianne" w:hAnsi="Marianne"/>
          <w:b/>
          <w:sz w:val="22"/>
          <w:szCs w:val="22"/>
        </w:rPr>
        <w:t>:</w:t>
      </w:r>
      <w:r w:rsidRPr="000E0FAB">
        <w:rPr>
          <w:rFonts w:ascii="Marianne" w:hAnsi="Marianne"/>
          <w:sz w:val="22"/>
          <w:szCs w:val="22"/>
        </w:rPr>
        <w:t xml:space="preserve"> </w:t>
      </w:r>
      <w:r w:rsidR="00281CA7">
        <w:rPr>
          <w:rFonts w:ascii="Marianne" w:hAnsi="Marianne"/>
          <w:sz w:val="22"/>
          <w:szCs w:val="22"/>
        </w:rPr>
        <w:t>Il convient de j</w:t>
      </w:r>
      <w:r w:rsidRPr="000E0FAB">
        <w:rPr>
          <w:rFonts w:ascii="Marianne" w:hAnsi="Marianne"/>
          <w:sz w:val="22"/>
          <w:szCs w:val="22"/>
        </w:rPr>
        <w:t xml:space="preserve">oindre à cette demande l’attestation émise par l’organisme complémentaire avec lequel le contrat est conclu et au titre duquel </w:t>
      </w:r>
      <w:r w:rsidR="00CE70F4">
        <w:rPr>
          <w:rFonts w:ascii="Marianne" w:hAnsi="Marianne"/>
          <w:sz w:val="22"/>
          <w:szCs w:val="22"/>
        </w:rPr>
        <w:t>le</w:t>
      </w:r>
      <w:r w:rsidRPr="000E0FAB">
        <w:rPr>
          <w:rFonts w:ascii="Marianne" w:hAnsi="Marianne"/>
          <w:sz w:val="22"/>
          <w:szCs w:val="22"/>
        </w:rPr>
        <w:t xml:space="preserve">s cotisations en matière de santé </w:t>
      </w:r>
      <w:r w:rsidR="00F440BF">
        <w:rPr>
          <w:rFonts w:ascii="Marianne" w:hAnsi="Marianne"/>
          <w:sz w:val="22"/>
          <w:szCs w:val="22"/>
        </w:rPr>
        <w:t>vous</w:t>
      </w:r>
      <w:r w:rsidR="007B36C7">
        <w:rPr>
          <w:rFonts w:ascii="Marianne" w:hAnsi="Marianne"/>
          <w:sz w:val="22"/>
          <w:szCs w:val="22"/>
        </w:rPr>
        <w:t xml:space="preserve"> sont </w:t>
      </w:r>
      <w:r w:rsidRPr="000E0FAB">
        <w:rPr>
          <w:rFonts w:ascii="Marianne" w:hAnsi="Marianne"/>
          <w:sz w:val="22"/>
          <w:szCs w:val="22"/>
        </w:rPr>
        <w:t>versées.</w:t>
      </w:r>
    </w:p>
    <w:p w14:paraId="7E49C9ED" w14:textId="77777777" w:rsidR="000E0FAB" w:rsidRDefault="000E0FAB" w:rsidP="000E0FAB">
      <w:pPr>
        <w:jc w:val="both"/>
        <w:rPr>
          <w:rFonts w:ascii="Marianne" w:hAnsi="Marianne"/>
          <w:sz w:val="20"/>
          <w:szCs w:val="20"/>
        </w:rPr>
      </w:pPr>
    </w:p>
    <w:tbl>
      <w:tblPr>
        <w:tblStyle w:val="Grilledutableau"/>
        <w:tblW w:w="963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756"/>
        <w:gridCol w:w="6878"/>
      </w:tblGrid>
      <w:tr w:rsidR="001D660A" w:rsidRPr="00946E3A" w14:paraId="5D4F81D7" w14:textId="77777777" w:rsidTr="00DE4B52">
        <w:trPr>
          <w:trHeight w:val="506"/>
        </w:trPr>
        <w:tc>
          <w:tcPr>
            <w:tcW w:w="2756" w:type="dxa"/>
            <w:vAlign w:val="center"/>
          </w:tcPr>
          <w:p w14:paraId="23BBB40A" w14:textId="4A31D687" w:rsidR="001D660A" w:rsidRPr="0024063F" w:rsidRDefault="001D660A" w:rsidP="009A4818">
            <w:pPr>
              <w:rPr>
                <w:rFonts w:ascii="Marianne" w:hAnsi="Marianne"/>
                <w:sz w:val="22"/>
                <w:szCs w:val="22"/>
              </w:rPr>
            </w:pPr>
            <w:r w:rsidRPr="0024063F">
              <w:rPr>
                <w:rFonts w:ascii="Marianne" w:hAnsi="Marianne"/>
                <w:sz w:val="22"/>
                <w:szCs w:val="22"/>
              </w:rPr>
              <w:t>Nom</w:t>
            </w:r>
            <w:r>
              <w:rPr>
                <w:rFonts w:ascii="Marianne" w:hAnsi="Marianne"/>
                <w:sz w:val="22"/>
                <w:szCs w:val="22"/>
              </w:rPr>
              <w:t xml:space="preserve"> de naissance</w:t>
            </w:r>
          </w:p>
        </w:tc>
        <w:tc>
          <w:tcPr>
            <w:tcW w:w="6878" w:type="dxa"/>
            <w:vAlign w:val="center"/>
          </w:tcPr>
          <w:p w14:paraId="38D84EB0" w14:textId="7588497E" w:rsidR="001D660A" w:rsidRPr="00260873" w:rsidRDefault="001D660A" w:rsidP="00946E3A">
            <w:pPr>
              <w:rPr>
                <w:rFonts w:ascii="Marianne" w:hAnsi="Marianne"/>
                <w:sz w:val="20"/>
                <w:szCs w:val="20"/>
              </w:rPr>
            </w:pPr>
          </w:p>
        </w:tc>
      </w:tr>
      <w:tr w:rsidR="001D660A" w:rsidRPr="00946E3A" w14:paraId="0E4A0D2E" w14:textId="77777777" w:rsidTr="00DE4B52">
        <w:trPr>
          <w:trHeight w:val="506"/>
        </w:trPr>
        <w:tc>
          <w:tcPr>
            <w:tcW w:w="2756" w:type="dxa"/>
            <w:vAlign w:val="center"/>
          </w:tcPr>
          <w:p w14:paraId="5988B51C" w14:textId="74FFE875" w:rsidR="001D660A" w:rsidRPr="0024063F" w:rsidRDefault="001D660A" w:rsidP="009A4818">
            <w:pPr>
              <w:rPr>
                <w:rFonts w:ascii="Marianne" w:hAnsi="Marianne"/>
                <w:sz w:val="22"/>
                <w:szCs w:val="22"/>
              </w:rPr>
            </w:pPr>
            <w:r>
              <w:rPr>
                <w:rFonts w:ascii="Marianne" w:hAnsi="Marianne"/>
                <w:sz w:val="22"/>
                <w:szCs w:val="22"/>
              </w:rPr>
              <w:t>Nom d’usage</w:t>
            </w:r>
          </w:p>
        </w:tc>
        <w:tc>
          <w:tcPr>
            <w:tcW w:w="6878" w:type="dxa"/>
            <w:vAlign w:val="center"/>
          </w:tcPr>
          <w:p w14:paraId="0A698CC5" w14:textId="77777777" w:rsidR="001D660A" w:rsidRPr="00260873" w:rsidRDefault="001D660A" w:rsidP="00946E3A">
            <w:pPr>
              <w:rPr>
                <w:rFonts w:ascii="Marianne" w:hAnsi="Marianne"/>
                <w:sz w:val="20"/>
                <w:szCs w:val="20"/>
              </w:rPr>
            </w:pPr>
          </w:p>
        </w:tc>
      </w:tr>
      <w:tr w:rsidR="001D660A" w:rsidRPr="00946E3A" w14:paraId="61625F67" w14:textId="77777777" w:rsidTr="00DE4B52">
        <w:trPr>
          <w:trHeight w:val="506"/>
        </w:trPr>
        <w:tc>
          <w:tcPr>
            <w:tcW w:w="2756" w:type="dxa"/>
            <w:vAlign w:val="center"/>
          </w:tcPr>
          <w:p w14:paraId="65F0F2F5" w14:textId="0A3C69BD" w:rsidR="001D660A" w:rsidRPr="0024063F" w:rsidRDefault="00B515C6" w:rsidP="00B515C6">
            <w:pPr>
              <w:rPr>
                <w:rFonts w:ascii="Marianne" w:hAnsi="Marianne"/>
                <w:sz w:val="22"/>
                <w:szCs w:val="22"/>
              </w:rPr>
            </w:pPr>
            <w:r>
              <w:rPr>
                <w:rFonts w:ascii="Marianne" w:hAnsi="Marianne"/>
                <w:sz w:val="22"/>
                <w:szCs w:val="22"/>
              </w:rPr>
              <w:t>Prénom</w:t>
            </w:r>
          </w:p>
        </w:tc>
        <w:tc>
          <w:tcPr>
            <w:tcW w:w="6878" w:type="dxa"/>
            <w:vAlign w:val="center"/>
          </w:tcPr>
          <w:p w14:paraId="1E092F25" w14:textId="77777777" w:rsidR="001D660A" w:rsidRPr="00260873" w:rsidRDefault="001D660A" w:rsidP="00946E3A">
            <w:pPr>
              <w:rPr>
                <w:rFonts w:ascii="Marianne" w:hAnsi="Marianne"/>
                <w:sz w:val="20"/>
                <w:szCs w:val="20"/>
              </w:rPr>
            </w:pPr>
          </w:p>
        </w:tc>
      </w:tr>
      <w:tr w:rsidR="006E37EB" w:rsidRPr="00946E3A" w14:paraId="0438F454" w14:textId="77777777" w:rsidTr="00DE4B52">
        <w:trPr>
          <w:trHeight w:val="506"/>
        </w:trPr>
        <w:tc>
          <w:tcPr>
            <w:tcW w:w="2756" w:type="dxa"/>
            <w:vAlign w:val="center"/>
          </w:tcPr>
          <w:p w14:paraId="7D8FC21F" w14:textId="4A885A67" w:rsidR="006E37EB" w:rsidRDefault="006E37EB" w:rsidP="00946E3A">
            <w:pPr>
              <w:rPr>
                <w:rFonts w:ascii="Marianne" w:hAnsi="Marianne"/>
                <w:sz w:val="22"/>
                <w:szCs w:val="22"/>
              </w:rPr>
            </w:pPr>
            <w:r>
              <w:rPr>
                <w:rFonts w:ascii="Marianne" w:hAnsi="Marianne"/>
                <w:sz w:val="22"/>
                <w:szCs w:val="22"/>
              </w:rPr>
              <w:t>Matricule</w:t>
            </w:r>
            <w:r w:rsidR="0020312A">
              <w:rPr>
                <w:rFonts w:ascii="Marianne" w:hAnsi="Marianne"/>
                <w:sz w:val="22"/>
                <w:szCs w:val="22"/>
              </w:rPr>
              <w:t xml:space="preserve"> </w:t>
            </w:r>
            <w:r w:rsidR="0020312A" w:rsidRPr="0020312A">
              <w:rPr>
                <w:rFonts w:ascii="Marianne" w:hAnsi="Marianne"/>
                <w:b/>
                <w:sz w:val="22"/>
                <w:szCs w:val="22"/>
              </w:rPr>
              <w:t>(*)</w:t>
            </w:r>
          </w:p>
        </w:tc>
        <w:tc>
          <w:tcPr>
            <w:tcW w:w="6878" w:type="dxa"/>
            <w:vAlign w:val="center"/>
          </w:tcPr>
          <w:p w14:paraId="0F171979" w14:textId="77777777" w:rsidR="006E37EB" w:rsidRPr="00260873" w:rsidRDefault="006E37EB" w:rsidP="00946E3A">
            <w:pPr>
              <w:rPr>
                <w:rFonts w:ascii="Marianne" w:hAnsi="Marianne"/>
                <w:sz w:val="20"/>
                <w:szCs w:val="20"/>
              </w:rPr>
            </w:pPr>
          </w:p>
        </w:tc>
      </w:tr>
      <w:tr w:rsidR="00983C54" w:rsidRPr="00946E3A" w14:paraId="5655AE5B" w14:textId="77777777" w:rsidTr="00DE4B52">
        <w:trPr>
          <w:trHeight w:val="506"/>
        </w:trPr>
        <w:tc>
          <w:tcPr>
            <w:tcW w:w="2756" w:type="dxa"/>
            <w:vAlign w:val="center"/>
          </w:tcPr>
          <w:p w14:paraId="77F1BB0E" w14:textId="4C34BA19" w:rsidR="00983C54" w:rsidRDefault="00983C54" w:rsidP="00946E3A">
            <w:pPr>
              <w:rPr>
                <w:rFonts w:ascii="Marianne" w:hAnsi="Marianne"/>
                <w:sz w:val="22"/>
                <w:szCs w:val="22"/>
              </w:rPr>
            </w:pPr>
            <w:r>
              <w:rPr>
                <w:rFonts w:ascii="Marianne" w:hAnsi="Marianne"/>
                <w:sz w:val="22"/>
                <w:szCs w:val="22"/>
              </w:rPr>
              <w:t>N° de sécurité sociale</w:t>
            </w:r>
          </w:p>
        </w:tc>
        <w:tc>
          <w:tcPr>
            <w:tcW w:w="6878" w:type="dxa"/>
            <w:vAlign w:val="center"/>
          </w:tcPr>
          <w:p w14:paraId="0FA20991" w14:textId="77777777" w:rsidR="00983C54" w:rsidRPr="00260873" w:rsidRDefault="00983C54" w:rsidP="00946E3A">
            <w:pPr>
              <w:rPr>
                <w:rFonts w:ascii="Marianne" w:hAnsi="Marianne"/>
                <w:sz w:val="20"/>
                <w:szCs w:val="20"/>
              </w:rPr>
            </w:pPr>
          </w:p>
        </w:tc>
      </w:tr>
      <w:tr w:rsidR="005F6A4B" w:rsidRPr="00946E3A" w14:paraId="40A13CC6" w14:textId="77777777" w:rsidTr="00DE4B52">
        <w:trPr>
          <w:trHeight w:val="431"/>
        </w:trPr>
        <w:tc>
          <w:tcPr>
            <w:tcW w:w="2756" w:type="dxa"/>
            <w:vAlign w:val="center"/>
          </w:tcPr>
          <w:p w14:paraId="4E34EF05" w14:textId="2C219991" w:rsidR="005F6A4B" w:rsidRPr="0024063F" w:rsidRDefault="00B515C6" w:rsidP="00946E3A">
            <w:pPr>
              <w:rPr>
                <w:rFonts w:ascii="Marianne" w:hAnsi="Marianne"/>
                <w:sz w:val="22"/>
                <w:szCs w:val="22"/>
              </w:rPr>
            </w:pPr>
            <w:r w:rsidRPr="005F7F83">
              <w:rPr>
                <w:rFonts w:ascii="Marianne" w:hAnsi="Marianne"/>
                <w:sz w:val="22"/>
                <w:szCs w:val="22"/>
              </w:rPr>
              <w:t>Grade (si fonctionnaire, sinon préciser «</w:t>
            </w:r>
            <w:r w:rsidRPr="005F7F83">
              <w:rPr>
                <w:rFonts w:ascii="Calibri" w:hAnsi="Calibri" w:cs="Calibri"/>
                <w:sz w:val="22"/>
                <w:szCs w:val="22"/>
              </w:rPr>
              <w:t> </w:t>
            </w:r>
            <w:r w:rsidRPr="005F7F83">
              <w:rPr>
                <w:rFonts w:ascii="Marianne" w:hAnsi="Marianne"/>
                <w:sz w:val="22"/>
                <w:szCs w:val="22"/>
              </w:rPr>
              <w:t>agent contractuel</w:t>
            </w:r>
            <w:r w:rsidRPr="005F7F83">
              <w:rPr>
                <w:rFonts w:ascii="Calibri" w:hAnsi="Calibri" w:cs="Calibri"/>
                <w:sz w:val="22"/>
                <w:szCs w:val="22"/>
              </w:rPr>
              <w:t> </w:t>
            </w:r>
            <w:r w:rsidRPr="005F7F83">
              <w:rPr>
                <w:rFonts w:ascii="Marianne" w:hAnsi="Marianne"/>
                <w:sz w:val="22"/>
                <w:szCs w:val="22"/>
              </w:rPr>
              <w:t>»)</w:t>
            </w:r>
          </w:p>
        </w:tc>
        <w:tc>
          <w:tcPr>
            <w:tcW w:w="6878" w:type="dxa"/>
            <w:tcBorders>
              <w:bottom w:val="single" w:sz="4" w:space="0" w:color="4F81BD" w:themeColor="accent1"/>
            </w:tcBorders>
            <w:vAlign w:val="center"/>
          </w:tcPr>
          <w:p w14:paraId="5FC26B74" w14:textId="77777777" w:rsidR="005F6A4B" w:rsidRPr="00260873" w:rsidRDefault="005F6A4B" w:rsidP="00946E3A">
            <w:pPr>
              <w:rPr>
                <w:rFonts w:ascii="Marianne" w:hAnsi="Marianne"/>
                <w:sz w:val="20"/>
                <w:szCs w:val="20"/>
              </w:rPr>
            </w:pPr>
          </w:p>
        </w:tc>
      </w:tr>
      <w:tr w:rsidR="00946E3A" w:rsidRPr="00946E3A" w14:paraId="46B925F3" w14:textId="77777777" w:rsidTr="00DE4B52">
        <w:trPr>
          <w:trHeight w:val="550"/>
        </w:trPr>
        <w:tc>
          <w:tcPr>
            <w:tcW w:w="2756" w:type="dxa"/>
            <w:vAlign w:val="center"/>
          </w:tcPr>
          <w:p w14:paraId="68C60851" w14:textId="2A99C6B8" w:rsidR="002259DF" w:rsidRDefault="0020312A" w:rsidP="00983C54">
            <w:pPr>
              <w:rPr>
                <w:rFonts w:ascii="Marianne" w:hAnsi="Marianne"/>
                <w:sz w:val="22"/>
                <w:szCs w:val="22"/>
              </w:rPr>
            </w:pPr>
            <w:r>
              <w:rPr>
                <w:rFonts w:ascii="Marianne" w:hAnsi="Marianne"/>
                <w:sz w:val="22"/>
                <w:szCs w:val="22"/>
              </w:rPr>
              <w:t>Ministère/</w:t>
            </w:r>
            <w:r w:rsidR="002259DF">
              <w:rPr>
                <w:rFonts w:ascii="Marianne" w:hAnsi="Marianne"/>
                <w:sz w:val="22"/>
                <w:szCs w:val="22"/>
              </w:rPr>
              <w:t>Direction /</w:t>
            </w:r>
          </w:p>
          <w:p w14:paraId="04A54689" w14:textId="0A9575CB" w:rsidR="00946E3A" w:rsidRPr="0024063F" w:rsidRDefault="002259DF" w:rsidP="00983C54">
            <w:pPr>
              <w:rPr>
                <w:rFonts w:ascii="Marianne" w:hAnsi="Marianne"/>
                <w:sz w:val="22"/>
                <w:szCs w:val="22"/>
              </w:rPr>
            </w:pPr>
            <w:r>
              <w:rPr>
                <w:rFonts w:ascii="Marianne" w:hAnsi="Marianne"/>
                <w:sz w:val="22"/>
                <w:szCs w:val="22"/>
              </w:rPr>
              <w:t>Service d’affectation</w:t>
            </w:r>
          </w:p>
        </w:tc>
        <w:tc>
          <w:tcPr>
            <w:tcW w:w="6878" w:type="dxa"/>
            <w:vAlign w:val="center"/>
          </w:tcPr>
          <w:p w14:paraId="538F97A3" w14:textId="77777777" w:rsidR="00946E3A" w:rsidRPr="00260873" w:rsidRDefault="00946E3A" w:rsidP="00946E3A">
            <w:pPr>
              <w:rPr>
                <w:rFonts w:ascii="Marianne" w:hAnsi="Marianne"/>
                <w:sz w:val="20"/>
                <w:szCs w:val="20"/>
              </w:rPr>
            </w:pPr>
          </w:p>
        </w:tc>
      </w:tr>
      <w:tr w:rsidR="00CA1B0B" w:rsidRPr="00946E3A" w14:paraId="232E6AF7" w14:textId="77777777" w:rsidTr="00DE4B52">
        <w:trPr>
          <w:trHeight w:val="550"/>
        </w:trPr>
        <w:tc>
          <w:tcPr>
            <w:tcW w:w="2756" w:type="dxa"/>
            <w:vAlign w:val="center"/>
          </w:tcPr>
          <w:p w14:paraId="18D4F2E1" w14:textId="228ABFAB" w:rsidR="00CA1B0B" w:rsidRDefault="00CA1B0B" w:rsidP="00983C54">
            <w:pPr>
              <w:rPr>
                <w:rFonts w:ascii="Marianne" w:hAnsi="Marianne"/>
                <w:sz w:val="22"/>
                <w:szCs w:val="22"/>
              </w:rPr>
            </w:pPr>
            <w:r w:rsidRPr="00CA1B0B">
              <w:rPr>
                <w:rFonts w:ascii="Marianne" w:hAnsi="Marianne"/>
                <w:sz w:val="22"/>
                <w:szCs w:val="22"/>
              </w:rPr>
              <w:t>Date d’arrivée</w:t>
            </w:r>
          </w:p>
        </w:tc>
        <w:tc>
          <w:tcPr>
            <w:tcW w:w="6878" w:type="dxa"/>
            <w:vAlign w:val="center"/>
          </w:tcPr>
          <w:p w14:paraId="3C765883" w14:textId="77777777" w:rsidR="00CA1B0B" w:rsidRPr="00260873" w:rsidRDefault="00CA1B0B" w:rsidP="00946E3A">
            <w:pPr>
              <w:rPr>
                <w:rFonts w:ascii="Marianne" w:hAnsi="Marianne"/>
                <w:sz w:val="20"/>
                <w:szCs w:val="20"/>
              </w:rPr>
            </w:pPr>
          </w:p>
        </w:tc>
      </w:tr>
      <w:tr w:rsidR="00CA1B0B" w:rsidRPr="00946E3A" w14:paraId="79C21169" w14:textId="77777777" w:rsidTr="00DE4B52">
        <w:trPr>
          <w:trHeight w:val="550"/>
        </w:trPr>
        <w:tc>
          <w:tcPr>
            <w:tcW w:w="2756" w:type="dxa"/>
            <w:vAlign w:val="center"/>
          </w:tcPr>
          <w:p w14:paraId="273E05D6" w14:textId="38DEE3EB" w:rsidR="00CA1B0B" w:rsidRDefault="00CA1B0B" w:rsidP="00983C54">
            <w:pPr>
              <w:rPr>
                <w:rFonts w:ascii="Marianne" w:hAnsi="Marianne"/>
                <w:sz w:val="22"/>
                <w:szCs w:val="22"/>
              </w:rPr>
            </w:pPr>
            <w:r w:rsidRPr="00CA1B0B">
              <w:rPr>
                <w:rFonts w:ascii="Marianne" w:hAnsi="Marianne"/>
                <w:sz w:val="22"/>
                <w:szCs w:val="22"/>
              </w:rPr>
              <w:t>Position/situation administrative</w:t>
            </w:r>
            <w:r w:rsidR="0020312A">
              <w:rPr>
                <w:rFonts w:ascii="Marianne" w:hAnsi="Marianne"/>
                <w:sz w:val="22"/>
                <w:szCs w:val="22"/>
              </w:rPr>
              <w:t xml:space="preserve"> </w:t>
            </w:r>
            <w:r w:rsidR="00C72385">
              <w:rPr>
                <w:rFonts w:ascii="Marianne" w:hAnsi="Marianne"/>
                <w:b/>
                <w:sz w:val="22"/>
                <w:szCs w:val="22"/>
              </w:rPr>
              <w:t>(*</w:t>
            </w:r>
            <w:r w:rsidR="0020312A" w:rsidRPr="0020312A">
              <w:rPr>
                <w:rFonts w:ascii="Marianne" w:hAnsi="Marianne"/>
                <w:b/>
                <w:sz w:val="22"/>
                <w:szCs w:val="22"/>
              </w:rPr>
              <w:t>)</w:t>
            </w:r>
          </w:p>
        </w:tc>
        <w:tc>
          <w:tcPr>
            <w:tcW w:w="6878" w:type="dxa"/>
            <w:vAlign w:val="center"/>
          </w:tcPr>
          <w:p w14:paraId="1172BCCF" w14:textId="77777777" w:rsidR="00CA1B0B" w:rsidRPr="00260873" w:rsidRDefault="00CA1B0B" w:rsidP="00946E3A">
            <w:pPr>
              <w:rPr>
                <w:rFonts w:ascii="Marianne" w:hAnsi="Marianne"/>
                <w:sz w:val="20"/>
                <w:szCs w:val="20"/>
              </w:rPr>
            </w:pPr>
          </w:p>
        </w:tc>
      </w:tr>
    </w:tbl>
    <w:p w14:paraId="590FC3A5" w14:textId="21D62471" w:rsidR="00E3651A" w:rsidRPr="0020312A" w:rsidRDefault="0020312A" w:rsidP="00E3651A">
      <w:pPr>
        <w:rPr>
          <w:rFonts w:ascii="Marianne" w:hAnsi="Marianne"/>
          <w:b/>
          <w:sz w:val="22"/>
          <w:szCs w:val="22"/>
        </w:rPr>
      </w:pPr>
      <w:r w:rsidRPr="0020312A">
        <w:rPr>
          <w:rFonts w:ascii="Marianne" w:hAnsi="Marianne"/>
          <w:b/>
          <w:sz w:val="22"/>
          <w:szCs w:val="22"/>
        </w:rPr>
        <w:t xml:space="preserve">(*) </w:t>
      </w:r>
      <w:r w:rsidRPr="0020312A">
        <w:rPr>
          <w:rFonts w:ascii="Marianne" w:hAnsi="Marianne"/>
          <w:b/>
          <w:sz w:val="20"/>
          <w:szCs w:val="20"/>
        </w:rPr>
        <w:t>A compléter par l’agent s’il connait l’information, ou à défaut à compléter par son service RH</w:t>
      </w:r>
      <w:r w:rsidRPr="0020312A">
        <w:rPr>
          <w:rFonts w:ascii="Marianne" w:hAnsi="Marianne"/>
          <w:b/>
          <w:sz w:val="22"/>
          <w:szCs w:val="22"/>
        </w:rPr>
        <w:t xml:space="preserve"> </w:t>
      </w:r>
    </w:p>
    <w:p w14:paraId="4CD16A8E" w14:textId="77777777" w:rsidR="00E3651A" w:rsidRPr="0040174F" w:rsidRDefault="00E3651A" w:rsidP="00E3651A">
      <w:pPr>
        <w:rPr>
          <w:rFonts w:ascii="Marianne" w:hAnsi="Marianne"/>
          <w:sz w:val="16"/>
          <w:szCs w:val="16"/>
        </w:rPr>
      </w:pPr>
    </w:p>
    <w:p w14:paraId="18F1ACB8" w14:textId="1DA6B833" w:rsidR="00E3651A" w:rsidRDefault="00E934CC" w:rsidP="00E934CC">
      <w:pPr>
        <w:jc w:val="both"/>
        <w:rPr>
          <w:rFonts w:ascii="Marianne" w:hAnsi="Marianne"/>
          <w:sz w:val="22"/>
          <w:szCs w:val="22"/>
        </w:rPr>
      </w:pPr>
      <w:r w:rsidRPr="00E934CC">
        <w:rPr>
          <w:rFonts w:ascii="Marianne" w:hAnsi="Marianne"/>
          <w:sz w:val="22"/>
          <w:szCs w:val="22"/>
        </w:rPr>
        <w:t xml:space="preserve">Je demande le remboursement </w:t>
      </w:r>
      <w:r w:rsidR="00710098">
        <w:rPr>
          <w:rFonts w:ascii="Marianne" w:hAnsi="Marianne"/>
          <w:sz w:val="22"/>
          <w:szCs w:val="22"/>
        </w:rPr>
        <w:t xml:space="preserve">partiel </w:t>
      </w:r>
      <w:r w:rsidRPr="00E934CC">
        <w:rPr>
          <w:rFonts w:ascii="Marianne" w:hAnsi="Marianne"/>
          <w:sz w:val="22"/>
          <w:szCs w:val="22"/>
        </w:rPr>
        <w:t>de</w:t>
      </w:r>
      <w:r w:rsidR="00710098">
        <w:rPr>
          <w:rFonts w:ascii="Marianne" w:hAnsi="Marianne"/>
          <w:sz w:val="22"/>
          <w:szCs w:val="22"/>
        </w:rPr>
        <w:t xml:space="preserve"> me</w:t>
      </w:r>
      <w:r w:rsidRPr="00E934CC">
        <w:rPr>
          <w:rFonts w:ascii="Marianne" w:hAnsi="Marianne"/>
          <w:sz w:val="22"/>
          <w:szCs w:val="22"/>
        </w:rPr>
        <w:t xml:space="preserve">s cotisations </w:t>
      </w:r>
      <w:r w:rsidR="00B74751">
        <w:rPr>
          <w:rFonts w:ascii="Marianne" w:hAnsi="Marianne"/>
          <w:sz w:val="22"/>
          <w:szCs w:val="22"/>
        </w:rPr>
        <w:t xml:space="preserve">au titre </w:t>
      </w:r>
      <w:r w:rsidRPr="00E934CC">
        <w:rPr>
          <w:rFonts w:ascii="Marianne" w:hAnsi="Marianne"/>
          <w:sz w:val="22"/>
          <w:szCs w:val="22"/>
        </w:rPr>
        <w:t>d’un contrat de complémentaire santé</w:t>
      </w:r>
      <w:r>
        <w:rPr>
          <w:rFonts w:ascii="Calibri" w:hAnsi="Calibri" w:cs="Calibri"/>
          <w:sz w:val="22"/>
          <w:szCs w:val="22"/>
        </w:rPr>
        <w:t xml:space="preserve"> </w:t>
      </w:r>
      <w:r w:rsidRPr="00E934CC">
        <w:rPr>
          <w:rFonts w:ascii="Marianne" w:hAnsi="Marianne"/>
          <w:sz w:val="22"/>
          <w:szCs w:val="22"/>
        </w:rPr>
        <w:t>:</w:t>
      </w:r>
    </w:p>
    <w:p w14:paraId="0A7BCE3D" w14:textId="77777777" w:rsidR="00B04F9D" w:rsidRDefault="00B04F9D" w:rsidP="00E934CC">
      <w:pPr>
        <w:jc w:val="both"/>
        <w:rPr>
          <w:rFonts w:ascii="Marianne" w:hAnsi="Marianne"/>
          <w:sz w:val="22"/>
          <w:szCs w:val="22"/>
        </w:rPr>
      </w:pPr>
    </w:p>
    <w:tbl>
      <w:tblPr>
        <w:tblStyle w:val="Grilledutableau"/>
        <w:tblW w:w="920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13"/>
        <w:gridCol w:w="1422"/>
        <w:gridCol w:w="6374"/>
      </w:tblGrid>
      <w:tr w:rsidR="00B04F9D" w:rsidRPr="00B74751" w14:paraId="4863E771" w14:textId="77777777" w:rsidTr="00DE4B52">
        <w:trPr>
          <w:trHeight w:val="663"/>
        </w:trPr>
        <w:tc>
          <w:tcPr>
            <w:tcW w:w="2835" w:type="dxa"/>
            <w:gridSpan w:val="2"/>
            <w:vAlign w:val="center"/>
          </w:tcPr>
          <w:p w14:paraId="4AA3A0E6" w14:textId="77777777" w:rsidR="00B04F9D" w:rsidRPr="00B74751" w:rsidRDefault="00B04F9D" w:rsidP="000C43FA">
            <w:pPr>
              <w:rPr>
                <w:rFonts w:ascii="Marianne" w:hAnsi="Marianne"/>
                <w:sz w:val="22"/>
                <w:szCs w:val="22"/>
              </w:rPr>
            </w:pPr>
            <w:r w:rsidRPr="00B74751">
              <w:rPr>
                <w:rFonts w:ascii="Marianne" w:hAnsi="Marianne"/>
                <w:sz w:val="22"/>
                <w:szCs w:val="22"/>
              </w:rPr>
              <w:t>Nom de l’organisme complémentaire</w:t>
            </w:r>
          </w:p>
        </w:tc>
        <w:tc>
          <w:tcPr>
            <w:tcW w:w="6374" w:type="dxa"/>
            <w:vAlign w:val="center"/>
          </w:tcPr>
          <w:p w14:paraId="02606DE0" w14:textId="77777777" w:rsidR="00B04F9D" w:rsidRPr="00B74751" w:rsidRDefault="00B04F9D" w:rsidP="000C43FA">
            <w:pPr>
              <w:rPr>
                <w:rFonts w:ascii="Marianne" w:hAnsi="Marianne"/>
                <w:sz w:val="22"/>
                <w:szCs w:val="22"/>
              </w:rPr>
            </w:pPr>
          </w:p>
        </w:tc>
      </w:tr>
      <w:tr w:rsidR="000C43FA" w:rsidRPr="00E934CC" w14:paraId="5082D105" w14:textId="77777777" w:rsidTr="00DE4B52">
        <w:trPr>
          <w:trHeight w:val="418"/>
        </w:trPr>
        <w:tc>
          <w:tcPr>
            <w:tcW w:w="1413" w:type="dxa"/>
            <w:vAlign w:val="center"/>
          </w:tcPr>
          <w:p w14:paraId="3BB2B551" w14:textId="600A1EA0" w:rsidR="000C43FA" w:rsidRPr="00B74751" w:rsidRDefault="002665E0" w:rsidP="00DE4B52">
            <w:pPr>
              <w:jc w:val="center"/>
              <w:rPr>
                <w:rFonts w:ascii="Marianne" w:hAnsi="Marianne"/>
                <w:sz w:val="22"/>
                <w:szCs w:val="22"/>
              </w:rPr>
            </w:pPr>
            <w:sdt>
              <w:sdtPr>
                <w:rPr>
                  <w:rFonts w:ascii="Marianne" w:hAnsi="Marianne"/>
                  <w:sz w:val="22"/>
                  <w:szCs w:val="22"/>
                </w:rPr>
                <w:id w:val="232435618"/>
                <w14:checkbox>
                  <w14:checked w14:val="0"/>
                  <w14:checkedState w14:val="2612" w14:font="MS Gothic"/>
                  <w14:uncheckedState w14:val="2610" w14:font="MS Gothic"/>
                </w14:checkbox>
              </w:sdtPr>
              <w:sdtEndPr/>
              <w:sdtContent>
                <w:r w:rsidR="00983C54">
                  <w:rPr>
                    <w:rFonts w:ascii="MS Gothic" w:eastAsia="MS Gothic" w:hAnsi="MS Gothic" w:hint="eastAsia"/>
                    <w:sz w:val="22"/>
                    <w:szCs w:val="22"/>
                  </w:rPr>
                  <w:t>☐</w:t>
                </w:r>
              </w:sdtContent>
            </w:sdt>
          </w:p>
        </w:tc>
        <w:tc>
          <w:tcPr>
            <w:tcW w:w="7796" w:type="dxa"/>
            <w:gridSpan w:val="2"/>
            <w:vAlign w:val="center"/>
          </w:tcPr>
          <w:p w14:paraId="59594397" w14:textId="43ECA423" w:rsidR="000C43FA" w:rsidRPr="00B74751" w:rsidRDefault="000C43FA" w:rsidP="000C43FA">
            <w:pPr>
              <w:rPr>
                <w:rFonts w:ascii="Marianne" w:hAnsi="Marianne"/>
                <w:sz w:val="22"/>
                <w:szCs w:val="22"/>
              </w:rPr>
            </w:pPr>
            <w:r w:rsidRPr="00B74751">
              <w:rPr>
                <w:rFonts w:ascii="Marianne" w:hAnsi="Marianne"/>
                <w:sz w:val="22"/>
                <w:szCs w:val="22"/>
              </w:rPr>
              <w:t xml:space="preserve"> </w:t>
            </w:r>
            <w:r>
              <w:rPr>
                <w:rFonts w:ascii="Marianne" w:hAnsi="Marianne"/>
                <w:sz w:val="22"/>
                <w:szCs w:val="22"/>
              </w:rPr>
              <w:t xml:space="preserve"> </w:t>
            </w:r>
            <w:r w:rsidRPr="00B74751">
              <w:rPr>
                <w:rFonts w:ascii="Marianne" w:hAnsi="Marianne"/>
                <w:sz w:val="22"/>
                <w:szCs w:val="22"/>
              </w:rPr>
              <w:t xml:space="preserve">Titulaire </w:t>
            </w:r>
          </w:p>
        </w:tc>
      </w:tr>
      <w:tr w:rsidR="00983C54" w:rsidRPr="00E934CC" w14:paraId="7862BC37" w14:textId="77777777" w:rsidTr="00DE4B52">
        <w:trPr>
          <w:trHeight w:val="418"/>
        </w:trPr>
        <w:tc>
          <w:tcPr>
            <w:tcW w:w="1413" w:type="dxa"/>
            <w:vAlign w:val="center"/>
          </w:tcPr>
          <w:p w14:paraId="2969C5CB" w14:textId="454F8704" w:rsidR="00983C54" w:rsidRPr="00B74751" w:rsidRDefault="002665E0" w:rsidP="00DE4B52">
            <w:pPr>
              <w:jc w:val="center"/>
              <w:rPr>
                <w:rFonts w:ascii="Marianne" w:hAnsi="Marianne"/>
                <w:sz w:val="22"/>
                <w:szCs w:val="22"/>
              </w:rPr>
            </w:pPr>
            <w:sdt>
              <w:sdtPr>
                <w:rPr>
                  <w:rFonts w:ascii="Marianne" w:hAnsi="Marianne"/>
                  <w:sz w:val="22"/>
                  <w:szCs w:val="22"/>
                </w:rPr>
                <w:id w:val="159591646"/>
                <w14:checkbox>
                  <w14:checked w14:val="0"/>
                  <w14:checkedState w14:val="2612" w14:font="MS Gothic"/>
                  <w14:uncheckedState w14:val="2610" w14:font="MS Gothic"/>
                </w14:checkbox>
              </w:sdtPr>
              <w:sdtEndPr/>
              <w:sdtContent>
                <w:r w:rsidR="00983C54">
                  <w:rPr>
                    <w:rFonts w:ascii="MS Gothic" w:eastAsia="MS Gothic" w:hAnsi="MS Gothic" w:hint="eastAsia"/>
                    <w:sz w:val="22"/>
                    <w:szCs w:val="22"/>
                  </w:rPr>
                  <w:t>☐</w:t>
                </w:r>
              </w:sdtContent>
            </w:sdt>
          </w:p>
        </w:tc>
        <w:tc>
          <w:tcPr>
            <w:tcW w:w="7796" w:type="dxa"/>
            <w:gridSpan w:val="2"/>
            <w:vAlign w:val="center"/>
          </w:tcPr>
          <w:p w14:paraId="5253EAC7" w14:textId="54A3BFB0" w:rsidR="00983C54" w:rsidRPr="00B74751" w:rsidRDefault="00983C54" w:rsidP="000C43FA">
            <w:pPr>
              <w:ind w:left="34"/>
              <w:rPr>
                <w:rFonts w:ascii="Marianne" w:hAnsi="Marianne"/>
                <w:sz w:val="22"/>
                <w:szCs w:val="22"/>
              </w:rPr>
            </w:pPr>
            <w:r w:rsidRPr="00B74751">
              <w:rPr>
                <w:rFonts w:ascii="Marianne" w:hAnsi="Marianne"/>
                <w:sz w:val="22"/>
                <w:szCs w:val="22"/>
              </w:rPr>
              <w:t xml:space="preserve"> </w:t>
            </w:r>
            <w:r>
              <w:rPr>
                <w:rFonts w:ascii="Marianne" w:hAnsi="Marianne"/>
                <w:sz w:val="22"/>
                <w:szCs w:val="22"/>
              </w:rPr>
              <w:t xml:space="preserve"> </w:t>
            </w:r>
            <w:r w:rsidRPr="00B74751">
              <w:rPr>
                <w:rFonts w:ascii="Marianne" w:hAnsi="Marianne"/>
                <w:sz w:val="22"/>
                <w:szCs w:val="22"/>
              </w:rPr>
              <w:t xml:space="preserve">Ayant-droit </w:t>
            </w:r>
          </w:p>
        </w:tc>
      </w:tr>
    </w:tbl>
    <w:p w14:paraId="4804BAAB" w14:textId="77777777" w:rsidR="00AC3A4B" w:rsidRDefault="00AC3A4B" w:rsidP="00E3651A">
      <w:pPr>
        <w:rPr>
          <w:rFonts w:ascii="Marianne" w:hAnsi="Marianne"/>
          <w:sz w:val="22"/>
          <w:szCs w:val="22"/>
        </w:rPr>
      </w:pPr>
    </w:p>
    <w:p w14:paraId="1B10EFA5" w14:textId="2BD6B08E" w:rsidR="0020312A" w:rsidRDefault="00AC3A4B" w:rsidP="00AC3A4B">
      <w:pPr>
        <w:jc w:val="both"/>
        <w:rPr>
          <w:rFonts w:ascii="Marianne" w:hAnsi="Marianne"/>
          <w:sz w:val="22"/>
          <w:szCs w:val="22"/>
        </w:rPr>
      </w:pPr>
      <w:r w:rsidRPr="00AC3A4B">
        <w:rPr>
          <w:rFonts w:ascii="Marianne" w:hAnsi="Marianne"/>
          <w:sz w:val="22"/>
          <w:szCs w:val="22"/>
        </w:rPr>
        <w:t xml:space="preserve">Si le montant de la cotisation </w:t>
      </w:r>
      <w:r>
        <w:rPr>
          <w:rFonts w:ascii="Marianne" w:hAnsi="Marianne"/>
          <w:sz w:val="22"/>
          <w:szCs w:val="22"/>
        </w:rPr>
        <w:t xml:space="preserve">versée au titre du contrat </w:t>
      </w:r>
      <w:r w:rsidR="003633FD">
        <w:rPr>
          <w:rFonts w:ascii="Marianne" w:hAnsi="Marianne"/>
          <w:sz w:val="22"/>
          <w:szCs w:val="22"/>
        </w:rPr>
        <w:t xml:space="preserve">ci-dessus </w:t>
      </w:r>
      <w:bookmarkStart w:id="0" w:name="_GoBack"/>
      <w:bookmarkEnd w:id="0"/>
      <w:r w:rsidRPr="00AC3A4B">
        <w:rPr>
          <w:rFonts w:ascii="Marianne" w:hAnsi="Marianne"/>
          <w:sz w:val="22"/>
          <w:szCs w:val="22"/>
        </w:rPr>
        <w:t>est inférieur à 15€</w:t>
      </w:r>
      <w:r>
        <w:rPr>
          <w:rFonts w:ascii="Marianne" w:hAnsi="Marianne"/>
          <w:sz w:val="22"/>
          <w:szCs w:val="22"/>
        </w:rPr>
        <w:t xml:space="preserve"> mensuel (ou 180€ annuel), préciser le montant mensuel de cotisation</w:t>
      </w:r>
      <w:r>
        <w:rPr>
          <w:rFonts w:ascii="Calibri" w:hAnsi="Calibri" w:cs="Calibri"/>
          <w:sz w:val="22"/>
          <w:szCs w:val="22"/>
        </w:rPr>
        <w:t> </w:t>
      </w:r>
      <w:r>
        <w:rPr>
          <w:rFonts w:ascii="Marianne" w:hAnsi="Marianne"/>
          <w:sz w:val="22"/>
          <w:szCs w:val="22"/>
        </w:rPr>
        <w:t>: ……</w:t>
      </w:r>
      <w:proofErr w:type="gramStart"/>
      <w:r>
        <w:rPr>
          <w:rFonts w:ascii="Marianne" w:hAnsi="Marianne"/>
          <w:sz w:val="22"/>
          <w:szCs w:val="22"/>
        </w:rPr>
        <w:t>…….</w:t>
      </w:r>
      <w:proofErr w:type="gramEnd"/>
      <w:r>
        <w:rPr>
          <w:rFonts w:ascii="Marianne" w:hAnsi="Marianne"/>
          <w:sz w:val="22"/>
          <w:szCs w:val="22"/>
        </w:rPr>
        <w:t>.€  (ou annuel de cotisation</w:t>
      </w:r>
      <w:r>
        <w:rPr>
          <w:rFonts w:ascii="Calibri" w:hAnsi="Calibri" w:cs="Calibri"/>
          <w:sz w:val="22"/>
          <w:szCs w:val="22"/>
        </w:rPr>
        <w:t> </w:t>
      </w:r>
      <w:r>
        <w:rPr>
          <w:rFonts w:ascii="Marianne" w:hAnsi="Marianne"/>
          <w:sz w:val="22"/>
          <w:szCs w:val="22"/>
        </w:rPr>
        <w:t>: ………….€).</w:t>
      </w:r>
    </w:p>
    <w:p w14:paraId="170F561C" w14:textId="77777777" w:rsidR="00AC3A4B" w:rsidRPr="00AC3A4B" w:rsidRDefault="00AC3A4B" w:rsidP="00E3651A">
      <w:pPr>
        <w:rPr>
          <w:rFonts w:ascii="Marianne" w:hAnsi="Marianne"/>
          <w:sz w:val="22"/>
          <w:szCs w:val="22"/>
        </w:rPr>
      </w:pPr>
    </w:p>
    <w:p w14:paraId="782D5FD0" w14:textId="77777777" w:rsidR="005F7F83" w:rsidRPr="005F7F83" w:rsidRDefault="005F7F83" w:rsidP="005F7F83">
      <w:pPr>
        <w:autoSpaceDE w:val="0"/>
        <w:autoSpaceDN w:val="0"/>
        <w:adjustRightInd w:val="0"/>
        <w:jc w:val="both"/>
        <w:rPr>
          <w:rFonts w:ascii="Marianne" w:hAnsi="Marianne"/>
          <w:sz w:val="22"/>
          <w:szCs w:val="22"/>
        </w:rPr>
      </w:pPr>
      <w:r w:rsidRPr="005F7F83">
        <w:rPr>
          <w:rFonts w:ascii="Marianne" w:hAnsi="Marianne"/>
          <w:sz w:val="22"/>
          <w:szCs w:val="22"/>
        </w:rPr>
        <w:t>Si je suis bénéficiaire en qualité d’ayant droit d’un contrat collectif d’un employeur, autre qu’un employeur public de l’Etat, l’attestation devra indiquer que je ne bénéficie pas en ma qualité d’ayant droit d’un financement de cet employeur</w:t>
      </w:r>
      <w:r w:rsidRPr="005F7F83">
        <w:rPr>
          <w:rFonts w:ascii="Calibri" w:hAnsi="Calibri" w:cs="Calibri"/>
          <w:sz w:val="22"/>
          <w:szCs w:val="22"/>
        </w:rPr>
        <w:t> </w:t>
      </w:r>
      <w:r w:rsidRPr="005F7F83">
        <w:rPr>
          <w:rFonts w:ascii="Marianne" w:hAnsi="Marianne"/>
          <w:sz w:val="22"/>
          <w:szCs w:val="22"/>
        </w:rPr>
        <w:t xml:space="preserve">; </w:t>
      </w:r>
    </w:p>
    <w:p w14:paraId="0F598419" w14:textId="77777777" w:rsidR="005F7F83" w:rsidRDefault="005F7F83" w:rsidP="00E3651A">
      <w:pPr>
        <w:rPr>
          <w:rFonts w:ascii="Marianne" w:hAnsi="Marianne"/>
        </w:rPr>
      </w:pPr>
    </w:p>
    <w:p w14:paraId="48B9613D" w14:textId="77777777" w:rsidR="00E934CC" w:rsidRPr="00E934CC" w:rsidRDefault="00E934CC" w:rsidP="00E934CC">
      <w:pPr>
        <w:autoSpaceDE w:val="0"/>
        <w:autoSpaceDN w:val="0"/>
        <w:adjustRightInd w:val="0"/>
        <w:jc w:val="both"/>
        <w:rPr>
          <w:rFonts w:ascii="Marianne" w:hAnsi="Marianne"/>
          <w:sz w:val="22"/>
          <w:szCs w:val="22"/>
        </w:rPr>
      </w:pPr>
      <w:r w:rsidRPr="00E934CC">
        <w:rPr>
          <w:rFonts w:ascii="Marianne" w:hAnsi="Marianne"/>
          <w:sz w:val="22"/>
          <w:szCs w:val="22"/>
        </w:rPr>
        <w:t xml:space="preserve">Je certifie sur l'honneur l'exactitude des renseignements fournis dans la présente demande et je m'engage à signaler immédiatement </w:t>
      </w:r>
      <w:r w:rsidR="000E0FAB">
        <w:rPr>
          <w:rFonts w:ascii="Marianne" w:hAnsi="Marianne"/>
          <w:sz w:val="22"/>
          <w:szCs w:val="22"/>
        </w:rPr>
        <w:t>tout changement</w:t>
      </w:r>
      <w:r w:rsidR="00665F8C">
        <w:rPr>
          <w:rFonts w:ascii="Marianne" w:hAnsi="Marianne"/>
          <w:sz w:val="22"/>
          <w:szCs w:val="22"/>
        </w:rPr>
        <w:t xml:space="preserve"> de</w:t>
      </w:r>
      <w:r w:rsidR="00665F8C" w:rsidRPr="00665F8C">
        <w:rPr>
          <w:rFonts w:ascii="Marianne" w:hAnsi="Marianne"/>
          <w:sz w:val="22"/>
          <w:szCs w:val="22"/>
        </w:rPr>
        <w:t xml:space="preserve"> </w:t>
      </w:r>
      <w:r w:rsidR="00665F8C">
        <w:rPr>
          <w:rFonts w:ascii="Marianne" w:hAnsi="Marianne"/>
          <w:sz w:val="22"/>
          <w:szCs w:val="22"/>
        </w:rPr>
        <w:t>ma situation individuelle</w:t>
      </w:r>
      <w:r w:rsidRPr="00E934CC">
        <w:rPr>
          <w:rFonts w:ascii="Marianne" w:hAnsi="Marianne"/>
          <w:sz w:val="22"/>
          <w:szCs w:val="22"/>
        </w:rPr>
        <w:t xml:space="preserve"> </w:t>
      </w:r>
      <w:r>
        <w:rPr>
          <w:rFonts w:ascii="Marianne" w:hAnsi="Marianne"/>
          <w:sz w:val="22"/>
          <w:szCs w:val="22"/>
        </w:rPr>
        <w:t xml:space="preserve">qui aurait pour conséquence de modifier </w:t>
      </w:r>
      <w:r w:rsidR="00925B36">
        <w:rPr>
          <w:rFonts w:ascii="Marianne" w:hAnsi="Marianne"/>
          <w:sz w:val="22"/>
          <w:szCs w:val="22"/>
        </w:rPr>
        <w:t>mes droits au remboursement.</w:t>
      </w:r>
    </w:p>
    <w:p w14:paraId="0AD44634" w14:textId="77777777" w:rsidR="00E934CC" w:rsidRDefault="00E934CC" w:rsidP="00E934CC">
      <w:pPr>
        <w:rPr>
          <w:rFonts w:ascii="Marianne" w:hAnsi="Marianne"/>
          <w:sz w:val="22"/>
          <w:szCs w:val="22"/>
        </w:rPr>
      </w:pPr>
    </w:p>
    <w:p w14:paraId="0C95FD61" w14:textId="77777777" w:rsidR="00E3651A" w:rsidRPr="00665F8C" w:rsidRDefault="00E3651A" w:rsidP="00E934CC">
      <w:pPr>
        <w:rPr>
          <w:rFonts w:ascii="Marianne" w:hAnsi="Marianne"/>
          <w:sz w:val="22"/>
          <w:szCs w:val="22"/>
        </w:rPr>
      </w:pPr>
      <w:r w:rsidRPr="00665F8C">
        <w:rPr>
          <w:rFonts w:ascii="Marianne" w:hAnsi="Marianne"/>
          <w:sz w:val="22"/>
          <w:szCs w:val="22"/>
        </w:rPr>
        <w:t xml:space="preserve">A                           </w:t>
      </w:r>
      <w:r w:rsidR="00E934CC" w:rsidRPr="00665F8C">
        <w:rPr>
          <w:rFonts w:ascii="Marianne" w:hAnsi="Marianne"/>
          <w:sz w:val="22"/>
          <w:szCs w:val="22"/>
        </w:rPr>
        <w:t xml:space="preserve">   </w:t>
      </w:r>
      <w:proofErr w:type="gramStart"/>
      <w:r w:rsidR="00E934CC" w:rsidRPr="00665F8C">
        <w:rPr>
          <w:rFonts w:ascii="Marianne" w:hAnsi="Marianne"/>
          <w:sz w:val="22"/>
          <w:szCs w:val="22"/>
        </w:rPr>
        <w:t xml:space="preserve"> </w:t>
      </w:r>
      <w:r w:rsidRPr="00665F8C">
        <w:rPr>
          <w:rFonts w:ascii="Marianne" w:hAnsi="Marianne"/>
          <w:sz w:val="22"/>
          <w:szCs w:val="22"/>
        </w:rPr>
        <w:t xml:space="preserve"> ,</w:t>
      </w:r>
      <w:proofErr w:type="gramEnd"/>
      <w:r w:rsidRPr="00665F8C">
        <w:rPr>
          <w:rFonts w:ascii="Marianne" w:hAnsi="Marianne"/>
          <w:sz w:val="22"/>
          <w:szCs w:val="22"/>
        </w:rPr>
        <w:t xml:space="preserve"> le</w:t>
      </w:r>
    </w:p>
    <w:p w14:paraId="5F9E6DDC" w14:textId="77777777" w:rsidR="00946E3A" w:rsidRPr="000E0FAB" w:rsidRDefault="00E3651A" w:rsidP="009A4818">
      <w:pPr>
        <w:ind w:left="4248"/>
        <w:jc w:val="center"/>
        <w:rPr>
          <w:rFonts w:ascii="Marianne" w:hAnsi="Marianne"/>
          <w:i/>
          <w:sz w:val="22"/>
          <w:szCs w:val="22"/>
        </w:rPr>
      </w:pPr>
      <w:r w:rsidRPr="00665F8C">
        <w:rPr>
          <w:rFonts w:ascii="Marianne" w:hAnsi="Marianne"/>
          <w:i/>
          <w:sz w:val="22"/>
          <w:szCs w:val="22"/>
        </w:rPr>
        <w:t>Signature</w:t>
      </w:r>
      <w:r w:rsidR="00665F8C" w:rsidRPr="00665F8C">
        <w:rPr>
          <w:rFonts w:ascii="Marianne" w:hAnsi="Marianne"/>
          <w:i/>
          <w:sz w:val="22"/>
          <w:szCs w:val="22"/>
        </w:rPr>
        <w:t xml:space="preserve"> de l’agent</w:t>
      </w:r>
    </w:p>
    <w:sectPr w:rsidR="00946E3A" w:rsidRPr="000E0FAB" w:rsidSect="00F052F9">
      <w:footerReference w:type="default" r:id="rId8"/>
      <w:pgSz w:w="11906" w:h="16838"/>
      <w:pgMar w:top="1021" w:right="1133" w:bottom="709"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E71B21" w16cid:durableId="1D161F0A"/>
  <w16cid:commentId w16cid:paraId="4620C322" w16cid:durableId="1D161F0D"/>
  <w16cid:commentId w16cid:paraId="132EA9D2" w16cid:durableId="1D162A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B650B" w14:textId="77777777" w:rsidR="002665E0" w:rsidRDefault="002665E0" w:rsidP="00E70418">
      <w:r>
        <w:separator/>
      </w:r>
    </w:p>
  </w:endnote>
  <w:endnote w:type="continuationSeparator" w:id="0">
    <w:p w14:paraId="5B6A048E" w14:textId="77777777" w:rsidR="002665E0" w:rsidRDefault="002665E0" w:rsidP="00E7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MT">
    <w:altName w:val="Arial"/>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8024" w14:textId="77777777" w:rsidR="006A2428" w:rsidRDefault="006A2428">
    <w:pPr>
      <w:pStyle w:val="Pieddepage"/>
      <w:jc w:val="center"/>
    </w:pPr>
  </w:p>
  <w:p w14:paraId="72A5BB65" w14:textId="77777777" w:rsidR="006A2428" w:rsidRDefault="006A24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7E8D3" w14:textId="77777777" w:rsidR="002665E0" w:rsidRDefault="002665E0" w:rsidP="00E70418">
      <w:r>
        <w:separator/>
      </w:r>
    </w:p>
  </w:footnote>
  <w:footnote w:type="continuationSeparator" w:id="0">
    <w:p w14:paraId="728EEDF1" w14:textId="77777777" w:rsidR="002665E0" w:rsidRDefault="002665E0" w:rsidP="00E7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847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9E7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021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22F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484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7872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889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67E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63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967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84EC0"/>
    <w:multiLevelType w:val="hybridMultilevel"/>
    <w:tmpl w:val="B5FC1124"/>
    <w:lvl w:ilvl="0" w:tplc="C47A36CC">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067023D0"/>
    <w:multiLevelType w:val="hybridMultilevel"/>
    <w:tmpl w:val="6E203A22"/>
    <w:lvl w:ilvl="0" w:tplc="040C0005">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124E6B1C"/>
    <w:multiLevelType w:val="hybridMultilevel"/>
    <w:tmpl w:val="1A626D6C"/>
    <w:lvl w:ilvl="0" w:tplc="E716EC4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3247BEE"/>
    <w:multiLevelType w:val="hybridMultilevel"/>
    <w:tmpl w:val="7F86D822"/>
    <w:lvl w:ilvl="0" w:tplc="5160460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4814CE8"/>
    <w:multiLevelType w:val="hybridMultilevel"/>
    <w:tmpl w:val="4124699C"/>
    <w:lvl w:ilvl="0" w:tplc="22625746">
      <w:start w:val="1"/>
      <w:numFmt w:val="decimal"/>
      <w:lvlText w:val="%1."/>
      <w:lvlJc w:val="left"/>
      <w:pPr>
        <w:tabs>
          <w:tab w:val="num" w:pos="720"/>
        </w:tabs>
        <w:ind w:left="720" w:hanging="360"/>
      </w:pPr>
    </w:lvl>
    <w:lvl w:ilvl="1" w:tplc="6A28F31E" w:tentative="1">
      <w:start w:val="1"/>
      <w:numFmt w:val="decimal"/>
      <w:lvlText w:val="%2."/>
      <w:lvlJc w:val="left"/>
      <w:pPr>
        <w:tabs>
          <w:tab w:val="num" w:pos="1440"/>
        </w:tabs>
        <w:ind w:left="1440" w:hanging="360"/>
      </w:pPr>
    </w:lvl>
    <w:lvl w:ilvl="2" w:tplc="66146590" w:tentative="1">
      <w:start w:val="1"/>
      <w:numFmt w:val="decimal"/>
      <w:lvlText w:val="%3."/>
      <w:lvlJc w:val="left"/>
      <w:pPr>
        <w:tabs>
          <w:tab w:val="num" w:pos="2160"/>
        </w:tabs>
        <w:ind w:left="2160" w:hanging="360"/>
      </w:pPr>
    </w:lvl>
    <w:lvl w:ilvl="3" w:tplc="DD907144" w:tentative="1">
      <w:start w:val="1"/>
      <w:numFmt w:val="decimal"/>
      <w:lvlText w:val="%4."/>
      <w:lvlJc w:val="left"/>
      <w:pPr>
        <w:tabs>
          <w:tab w:val="num" w:pos="2880"/>
        </w:tabs>
        <w:ind w:left="2880" w:hanging="360"/>
      </w:pPr>
    </w:lvl>
    <w:lvl w:ilvl="4" w:tplc="BC7C5814" w:tentative="1">
      <w:start w:val="1"/>
      <w:numFmt w:val="decimal"/>
      <w:lvlText w:val="%5."/>
      <w:lvlJc w:val="left"/>
      <w:pPr>
        <w:tabs>
          <w:tab w:val="num" w:pos="3600"/>
        </w:tabs>
        <w:ind w:left="3600" w:hanging="360"/>
      </w:pPr>
    </w:lvl>
    <w:lvl w:ilvl="5" w:tplc="779CFD8C" w:tentative="1">
      <w:start w:val="1"/>
      <w:numFmt w:val="decimal"/>
      <w:lvlText w:val="%6."/>
      <w:lvlJc w:val="left"/>
      <w:pPr>
        <w:tabs>
          <w:tab w:val="num" w:pos="4320"/>
        </w:tabs>
        <w:ind w:left="4320" w:hanging="360"/>
      </w:pPr>
    </w:lvl>
    <w:lvl w:ilvl="6" w:tplc="6642897C" w:tentative="1">
      <w:start w:val="1"/>
      <w:numFmt w:val="decimal"/>
      <w:lvlText w:val="%7."/>
      <w:lvlJc w:val="left"/>
      <w:pPr>
        <w:tabs>
          <w:tab w:val="num" w:pos="5040"/>
        </w:tabs>
        <w:ind w:left="5040" w:hanging="360"/>
      </w:pPr>
    </w:lvl>
    <w:lvl w:ilvl="7" w:tplc="BE4C1B9C" w:tentative="1">
      <w:start w:val="1"/>
      <w:numFmt w:val="decimal"/>
      <w:lvlText w:val="%8."/>
      <w:lvlJc w:val="left"/>
      <w:pPr>
        <w:tabs>
          <w:tab w:val="num" w:pos="5760"/>
        </w:tabs>
        <w:ind w:left="5760" w:hanging="360"/>
      </w:pPr>
    </w:lvl>
    <w:lvl w:ilvl="8" w:tplc="9F064058" w:tentative="1">
      <w:start w:val="1"/>
      <w:numFmt w:val="decimal"/>
      <w:lvlText w:val="%9."/>
      <w:lvlJc w:val="left"/>
      <w:pPr>
        <w:tabs>
          <w:tab w:val="num" w:pos="6480"/>
        </w:tabs>
        <w:ind w:left="6480" w:hanging="360"/>
      </w:pPr>
    </w:lvl>
  </w:abstractNum>
  <w:abstractNum w:abstractNumId="15" w15:restartNumberingAfterBreak="0">
    <w:nsid w:val="162F3431"/>
    <w:multiLevelType w:val="hybridMultilevel"/>
    <w:tmpl w:val="8B3875DA"/>
    <w:lvl w:ilvl="0" w:tplc="C47A36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8752D4"/>
    <w:multiLevelType w:val="hybridMultilevel"/>
    <w:tmpl w:val="10724D56"/>
    <w:lvl w:ilvl="0" w:tplc="E33276E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F6696A"/>
    <w:multiLevelType w:val="hybridMultilevel"/>
    <w:tmpl w:val="A3FEBB90"/>
    <w:lvl w:ilvl="0" w:tplc="8F5C2F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7C2199"/>
    <w:multiLevelType w:val="hybridMultilevel"/>
    <w:tmpl w:val="4C5E4122"/>
    <w:lvl w:ilvl="0" w:tplc="B7EA17F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2C922108"/>
    <w:multiLevelType w:val="hybridMultilevel"/>
    <w:tmpl w:val="33B2AF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5741AD"/>
    <w:multiLevelType w:val="multilevel"/>
    <w:tmpl w:val="9DF8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A969EB"/>
    <w:multiLevelType w:val="hybridMultilevel"/>
    <w:tmpl w:val="1C16E550"/>
    <w:lvl w:ilvl="0" w:tplc="C47A36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D14002"/>
    <w:multiLevelType w:val="hybridMultilevel"/>
    <w:tmpl w:val="108E7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3F73D86"/>
    <w:multiLevelType w:val="hybridMultilevel"/>
    <w:tmpl w:val="9B50F3EE"/>
    <w:lvl w:ilvl="0" w:tplc="D344623C">
      <w:start w:val="1"/>
      <w:numFmt w:val="bullet"/>
      <w:lvlText w:val=""/>
      <w:lvlJc w:val="left"/>
      <w:pPr>
        <w:tabs>
          <w:tab w:val="num" w:pos="1429"/>
        </w:tabs>
        <w:ind w:left="1429" w:hanging="360"/>
      </w:pPr>
      <w:rPr>
        <w:rFonts w:ascii="Symbol" w:hAnsi="Symbol"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4BD782E"/>
    <w:multiLevelType w:val="hybridMultilevel"/>
    <w:tmpl w:val="F112FF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4C950E8"/>
    <w:multiLevelType w:val="hybridMultilevel"/>
    <w:tmpl w:val="26D40D1E"/>
    <w:lvl w:ilvl="0" w:tplc="A2E2435A">
      <w:start w:val="1"/>
      <w:numFmt w:val="decimal"/>
      <w:lvlText w:val="%1."/>
      <w:lvlJc w:val="left"/>
      <w:pPr>
        <w:tabs>
          <w:tab w:val="num" w:pos="360"/>
        </w:tabs>
        <w:ind w:left="360" w:hanging="360"/>
      </w:pPr>
    </w:lvl>
    <w:lvl w:ilvl="1" w:tplc="47F04C0E" w:tentative="1">
      <w:start w:val="1"/>
      <w:numFmt w:val="decimal"/>
      <w:lvlText w:val="%2."/>
      <w:lvlJc w:val="left"/>
      <w:pPr>
        <w:tabs>
          <w:tab w:val="num" w:pos="1080"/>
        </w:tabs>
        <w:ind w:left="1080" w:hanging="360"/>
      </w:pPr>
    </w:lvl>
    <w:lvl w:ilvl="2" w:tplc="4DE6CE94" w:tentative="1">
      <w:start w:val="1"/>
      <w:numFmt w:val="decimal"/>
      <w:lvlText w:val="%3."/>
      <w:lvlJc w:val="left"/>
      <w:pPr>
        <w:tabs>
          <w:tab w:val="num" w:pos="1800"/>
        </w:tabs>
        <w:ind w:left="1800" w:hanging="360"/>
      </w:pPr>
    </w:lvl>
    <w:lvl w:ilvl="3" w:tplc="B798C114" w:tentative="1">
      <w:start w:val="1"/>
      <w:numFmt w:val="decimal"/>
      <w:lvlText w:val="%4."/>
      <w:lvlJc w:val="left"/>
      <w:pPr>
        <w:tabs>
          <w:tab w:val="num" w:pos="2520"/>
        </w:tabs>
        <w:ind w:left="2520" w:hanging="360"/>
      </w:pPr>
    </w:lvl>
    <w:lvl w:ilvl="4" w:tplc="AB3CAC9A" w:tentative="1">
      <w:start w:val="1"/>
      <w:numFmt w:val="decimal"/>
      <w:lvlText w:val="%5."/>
      <w:lvlJc w:val="left"/>
      <w:pPr>
        <w:tabs>
          <w:tab w:val="num" w:pos="3240"/>
        </w:tabs>
        <w:ind w:left="3240" w:hanging="360"/>
      </w:pPr>
    </w:lvl>
    <w:lvl w:ilvl="5" w:tplc="015CA196" w:tentative="1">
      <w:start w:val="1"/>
      <w:numFmt w:val="decimal"/>
      <w:lvlText w:val="%6."/>
      <w:lvlJc w:val="left"/>
      <w:pPr>
        <w:tabs>
          <w:tab w:val="num" w:pos="3960"/>
        </w:tabs>
        <w:ind w:left="3960" w:hanging="360"/>
      </w:pPr>
    </w:lvl>
    <w:lvl w:ilvl="6" w:tplc="9B1E7EC6" w:tentative="1">
      <w:start w:val="1"/>
      <w:numFmt w:val="decimal"/>
      <w:lvlText w:val="%7."/>
      <w:lvlJc w:val="left"/>
      <w:pPr>
        <w:tabs>
          <w:tab w:val="num" w:pos="4680"/>
        </w:tabs>
        <w:ind w:left="4680" w:hanging="360"/>
      </w:pPr>
    </w:lvl>
    <w:lvl w:ilvl="7" w:tplc="F7FE81B0" w:tentative="1">
      <w:start w:val="1"/>
      <w:numFmt w:val="decimal"/>
      <w:lvlText w:val="%8."/>
      <w:lvlJc w:val="left"/>
      <w:pPr>
        <w:tabs>
          <w:tab w:val="num" w:pos="5400"/>
        </w:tabs>
        <w:ind w:left="5400" w:hanging="360"/>
      </w:pPr>
    </w:lvl>
    <w:lvl w:ilvl="8" w:tplc="CC5A4080" w:tentative="1">
      <w:start w:val="1"/>
      <w:numFmt w:val="decimal"/>
      <w:lvlText w:val="%9."/>
      <w:lvlJc w:val="left"/>
      <w:pPr>
        <w:tabs>
          <w:tab w:val="num" w:pos="6120"/>
        </w:tabs>
        <w:ind w:left="6120" w:hanging="360"/>
      </w:pPr>
    </w:lvl>
  </w:abstractNum>
  <w:abstractNum w:abstractNumId="26" w15:restartNumberingAfterBreak="0">
    <w:nsid w:val="3B5A37A9"/>
    <w:multiLevelType w:val="hybridMultilevel"/>
    <w:tmpl w:val="C01459E4"/>
    <w:lvl w:ilvl="0" w:tplc="7730E098">
      <w:start w:val="3"/>
      <w:numFmt w:val="bullet"/>
      <w:lvlText w:val="-"/>
      <w:lvlJc w:val="left"/>
      <w:pPr>
        <w:ind w:left="720" w:hanging="360"/>
      </w:pPr>
      <w:rPr>
        <w:rFonts w:ascii="Marianne" w:eastAsia="Times New Roman"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A7433E"/>
    <w:multiLevelType w:val="hybridMultilevel"/>
    <w:tmpl w:val="BCFA656A"/>
    <w:lvl w:ilvl="0" w:tplc="71846F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5B0D53"/>
    <w:multiLevelType w:val="hybridMultilevel"/>
    <w:tmpl w:val="2CAE69F8"/>
    <w:lvl w:ilvl="0" w:tplc="C47A36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EF34ED"/>
    <w:multiLevelType w:val="hybridMultilevel"/>
    <w:tmpl w:val="1D0802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9E4969"/>
    <w:multiLevelType w:val="hybridMultilevel"/>
    <w:tmpl w:val="2B967748"/>
    <w:lvl w:ilvl="0" w:tplc="E33276E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691DB6"/>
    <w:multiLevelType w:val="hybridMultilevel"/>
    <w:tmpl w:val="0BA03BCC"/>
    <w:lvl w:ilvl="0" w:tplc="E716EC4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264F6B"/>
    <w:multiLevelType w:val="hybridMultilevel"/>
    <w:tmpl w:val="56E64AF2"/>
    <w:lvl w:ilvl="0" w:tplc="EE68B1D6">
      <w:start w:val="1"/>
      <w:numFmt w:val="decimal"/>
      <w:lvlText w:val="%1."/>
      <w:lvlJc w:val="left"/>
      <w:pPr>
        <w:tabs>
          <w:tab w:val="num" w:pos="1429"/>
        </w:tabs>
        <w:ind w:left="1429" w:hanging="360"/>
      </w:pPr>
    </w:lvl>
    <w:lvl w:ilvl="1" w:tplc="040C0019">
      <w:start w:val="1"/>
      <w:numFmt w:val="lowerLetter"/>
      <w:lvlText w:val="%2."/>
      <w:lvlJc w:val="left"/>
      <w:pPr>
        <w:tabs>
          <w:tab w:val="num" w:pos="2149"/>
        </w:tabs>
        <w:ind w:left="2149" w:hanging="360"/>
      </w:pPr>
    </w:lvl>
    <w:lvl w:ilvl="2" w:tplc="040C001B">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33" w15:restartNumberingAfterBreak="0">
    <w:nsid w:val="55950BF5"/>
    <w:multiLevelType w:val="hybridMultilevel"/>
    <w:tmpl w:val="5038DC62"/>
    <w:lvl w:ilvl="0" w:tplc="2A90502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9A3C17"/>
    <w:multiLevelType w:val="hybridMultilevel"/>
    <w:tmpl w:val="FF4A581C"/>
    <w:lvl w:ilvl="0" w:tplc="90660600">
      <w:start w:val="1"/>
      <w:numFmt w:val="decimal"/>
      <w:lvlText w:val="%1."/>
      <w:lvlJc w:val="left"/>
      <w:pPr>
        <w:tabs>
          <w:tab w:val="num" w:pos="720"/>
        </w:tabs>
        <w:ind w:left="720" w:hanging="360"/>
      </w:pPr>
    </w:lvl>
    <w:lvl w:ilvl="1" w:tplc="B0A88EDC" w:tentative="1">
      <w:start w:val="1"/>
      <w:numFmt w:val="decimal"/>
      <w:lvlText w:val="%2."/>
      <w:lvlJc w:val="left"/>
      <w:pPr>
        <w:tabs>
          <w:tab w:val="num" w:pos="1440"/>
        </w:tabs>
        <w:ind w:left="1440" w:hanging="360"/>
      </w:pPr>
    </w:lvl>
    <w:lvl w:ilvl="2" w:tplc="FCE0B852" w:tentative="1">
      <w:start w:val="1"/>
      <w:numFmt w:val="decimal"/>
      <w:lvlText w:val="%3."/>
      <w:lvlJc w:val="left"/>
      <w:pPr>
        <w:tabs>
          <w:tab w:val="num" w:pos="2160"/>
        </w:tabs>
        <w:ind w:left="2160" w:hanging="360"/>
      </w:pPr>
    </w:lvl>
    <w:lvl w:ilvl="3" w:tplc="B036AF28" w:tentative="1">
      <w:start w:val="1"/>
      <w:numFmt w:val="decimal"/>
      <w:lvlText w:val="%4."/>
      <w:lvlJc w:val="left"/>
      <w:pPr>
        <w:tabs>
          <w:tab w:val="num" w:pos="2880"/>
        </w:tabs>
        <w:ind w:left="2880" w:hanging="360"/>
      </w:pPr>
    </w:lvl>
    <w:lvl w:ilvl="4" w:tplc="22765194" w:tentative="1">
      <w:start w:val="1"/>
      <w:numFmt w:val="decimal"/>
      <w:lvlText w:val="%5."/>
      <w:lvlJc w:val="left"/>
      <w:pPr>
        <w:tabs>
          <w:tab w:val="num" w:pos="3600"/>
        </w:tabs>
        <w:ind w:left="3600" w:hanging="360"/>
      </w:pPr>
    </w:lvl>
    <w:lvl w:ilvl="5" w:tplc="1F52E1BC" w:tentative="1">
      <w:start w:val="1"/>
      <w:numFmt w:val="decimal"/>
      <w:lvlText w:val="%6."/>
      <w:lvlJc w:val="left"/>
      <w:pPr>
        <w:tabs>
          <w:tab w:val="num" w:pos="4320"/>
        </w:tabs>
        <w:ind w:left="4320" w:hanging="360"/>
      </w:pPr>
    </w:lvl>
    <w:lvl w:ilvl="6" w:tplc="9078F20E" w:tentative="1">
      <w:start w:val="1"/>
      <w:numFmt w:val="decimal"/>
      <w:lvlText w:val="%7."/>
      <w:lvlJc w:val="left"/>
      <w:pPr>
        <w:tabs>
          <w:tab w:val="num" w:pos="5040"/>
        </w:tabs>
        <w:ind w:left="5040" w:hanging="360"/>
      </w:pPr>
    </w:lvl>
    <w:lvl w:ilvl="7" w:tplc="ACAA789C" w:tentative="1">
      <w:start w:val="1"/>
      <w:numFmt w:val="decimal"/>
      <w:lvlText w:val="%8."/>
      <w:lvlJc w:val="left"/>
      <w:pPr>
        <w:tabs>
          <w:tab w:val="num" w:pos="5760"/>
        </w:tabs>
        <w:ind w:left="5760" w:hanging="360"/>
      </w:pPr>
    </w:lvl>
    <w:lvl w:ilvl="8" w:tplc="6E065FEA" w:tentative="1">
      <w:start w:val="1"/>
      <w:numFmt w:val="decimal"/>
      <w:lvlText w:val="%9."/>
      <w:lvlJc w:val="left"/>
      <w:pPr>
        <w:tabs>
          <w:tab w:val="num" w:pos="6480"/>
        </w:tabs>
        <w:ind w:left="6480" w:hanging="360"/>
      </w:pPr>
    </w:lvl>
  </w:abstractNum>
  <w:abstractNum w:abstractNumId="35" w15:restartNumberingAfterBreak="0">
    <w:nsid w:val="588A69F7"/>
    <w:multiLevelType w:val="hybridMultilevel"/>
    <w:tmpl w:val="06A4021A"/>
    <w:lvl w:ilvl="0" w:tplc="ED660DA0">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8A50EA"/>
    <w:multiLevelType w:val="hybridMultilevel"/>
    <w:tmpl w:val="F2A2C662"/>
    <w:lvl w:ilvl="0" w:tplc="DD081B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245FF3"/>
    <w:multiLevelType w:val="hybridMultilevel"/>
    <w:tmpl w:val="6622B4DC"/>
    <w:lvl w:ilvl="0" w:tplc="E716EC4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AF2E44"/>
    <w:multiLevelType w:val="hybridMultilevel"/>
    <w:tmpl w:val="291683D2"/>
    <w:lvl w:ilvl="0" w:tplc="906CF9E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0C2AFF"/>
    <w:multiLevelType w:val="hybridMultilevel"/>
    <w:tmpl w:val="81E00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7C3EFB"/>
    <w:multiLevelType w:val="multilevel"/>
    <w:tmpl w:val="B5CC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3"/>
  </w:num>
  <w:num w:numId="3">
    <w:abstractNumId w:val="3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28"/>
  </w:num>
  <w:num w:numId="16">
    <w:abstractNumId w:val="15"/>
  </w:num>
  <w:num w:numId="17">
    <w:abstractNumId w:val="21"/>
  </w:num>
  <w:num w:numId="18">
    <w:abstractNumId w:val="10"/>
  </w:num>
  <w:num w:numId="19">
    <w:abstractNumId w:val="12"/>
  </w:num>
  <w:num w:numId="20">
    <w:abstractNumId w:val="25"/>
  </w:num>
  <w:num w:numId="21">
    <w:abstractNumId w:val="14"/>
  </w:num>
  <w:num w:numId="22">
    <w:abstractNumId w:val="34"/>
  </w:num>
  <w:num w:numId="23">
    <w:abstractNumId w:val="35"/>
  </w:num>
  <w:num w:numId="24">
    <w:abstractNumId w:val="24"/>
  </w:num>
  <w:num w:numId="25">
    <w:abstractNumId w:val="22"/>
  </w:num>
  <w:num w:numId="26">
    <w:abstractNumId w:val="29"/>
  </w:num>
  <w:num w:numId="27">
    <w:abstractNumId w:val="16"/>
  </w:num>
  <w:num w:numId="28">
    <w:abstractNumId w:val="38"/>
  </w:num>
  <w:num w:numId="29">
    <w:abstractNumId w:val="37"/>
  </w:num>
  <w:num w:numId="30">
    <w:abstractNumId w:val="13"/>
  </w:num>
  <w:num w:numId="31">
    <w:abstractNumId w:val="30"/>
  </w:num>
  <w:num w:numId="32">
    <w:abstractNumId w:val="39"/>
  </w:num>
  <w:num w:numId="33">
    <w:abstractNumId w:val="19"/>
  </w:num>
  <w:num w:numId="34">
    <w:abstractNumId w:val="11"/>
  </w:num>
  <w:num w:numId="35">
    <w:abstractNumId w:val="36"/>
  </w:num>
  <w:num w:numId="36">
    <w:abstractNumId w:val="31"/>
  </w:num>
  <w:num w:numId="37">
    <w:abstractNumId w:val="27"/>
  </w:num>
  <w:num w:numId="38">
    <w:abstractNumId w:val="17"/>
  </w:num>
  <w:num w:numId="39">
    <w:abstractNumId w:val="20"/>
  </w:num>
  <w:num w:numId="40">
    <w:abstractNumId w:val="4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06"/>
    <w:rsid w:val="00000010"/>
    <w:rsid w:val="000037DD"/>
    <w:rsid w:val="000039F6"/>
    <w:rsid w:val="00005546"/>
    <w:rsid w:val="000058DE"/>
    <w:rsid w:val="00005E6B"/>
    <w:rsid w:val="0000660C"/>
    <w:rsid w:val="000068CF"/>
    <w:rsid w:val="00012298"/>
    <w:rsid w:val="00012AA2"/>
    <w:rsid w:val="000168E9"/>
    <w:rsid w:val="0002255F"/>
    <w:rsid w:val="00022AAB"/>
    <w:rsid w:val="000341A4"/>
    <w:rsid w:val="00045A54"/>
    <w:rsid w:val="00050CCF"/>
    <w:rsid w:val="0006208A"/>
    <w:rsid w:val="00065012"/>
    <w:rsid w:val="000711F9"/>
    <w:rsid w:val="00076FF7"/>
    <w:rsid w:val="00084117"/>
    <w:rsid w:val="0009244D"/>
    <w:rsid w:val="00096180"/>
    <w:rsid w:val="000A208A"/>
    <w:rsid w:val="000A36ED"/>
    <w:rsid w:val="000A7078"/>
    <w:rsid w:val="000A770E"/>
    <w:rsid w:val="000B14A4"/>
    <w:rsid w:val="000B6F76"/>
    <w:rsid w:val="000C152D"/>
    <w:rsid w:val="000C16FD"/>
    <w:rsid w:val="000C202A"/>
    <w:rsid w:val="000C43FA"/>
    <w:rsid w:val="000C5746"/>
    <w:rsid w:val="000D11FB"/>
    <w:rsid w:val="000D480E"/>
    <w:rsid w:val="000D5B95"/>
    <w:rsid w:val="000D79AD"/>
    <w:rsid w:val="000E04BC"/>
    <w:rsid w:val="000E0FAB"/>
    <w:rsid w:val="000E1833"/>
    <w:rsid w:val="000E499B"/>
    <w:rsid w:val="000E4DC2"/>
    <w:rsid w:val="000E5800"/>
    <w:rsid w:val="000F116B"/>
    <w:rsid w:val="000F2DD6"/>
    <w:rsid w:val="000F37DF"/>
    <w:rsid w:val="0010012F"/>
    <w:rsid w:val="00100EAB"/>
    <w:rsid w:val="001059C8"/>
    <w:rsid w:val="001115B7"/>
    <w:rsid w:val="0012104A"/>
    <w:rsid w:val="00122AC4"/>
    <w:rsid w:val="00123680"/>
    <w:rsid w:val="00123714"/>
    <w:rsid w:val="00126BE4"/>
    <w:rsid w:val="00130D2C"/>
    <w:rsid w:val="00140ACF"/>
    <w:rsid w:val="00141359"/>
    <w:rsid w:val="001462AF"/>
    <w:rsid w:val="0015513C"/>
    <w:rsid w:val="00157823"/>
    <w:rsid w:val="00162DAE"/>
    <w:rsid w:val="001657C1"/>
    <w:rsid w:val="00166C0B"/>
    <w:rsid w:val="0016733B"/>
    <w:rsid w:val="001730D4"/>
    <w:rsid w:val="00174883"/>
    <w:rsid w:val="001758EE"/>
    <w:rsid w:val="00183E09"/>
    <w:rsid w:val="001849B2"/>
    <w:rsid w:val="00197F51"/>
    <w:rsid w:val="001A131B"/>
    <w:rsid w:val="001A311F"/>
    <w:rsid w:val="001A50B1"/>
    <w:rsid w:val="001A571E"/>
    <w:rsid w:val="001A62DF"/>
    <w:rsid w:val="001C3A9F"/>
    <w:rsid w:val="001C6869"/>
    <w:rsid w:val="001D660A"/>
    <w:rsid w:val="001D720B"/>
    <w:rsid w:val="001E3CB1"/>
    <w:rsid w:val="001E4F96"/>
    <w:rsid w:val="001F4E4A"/>
    <w:rsid w:val="002005A7"/>
    <w:rsid w:val="00203069"/>
    <w:rsid w:val="0020312A"/>
    <w:rsid w:val="00203E75"/>
    <w:rsid w:val="002073E9"/>
    <w:rsid w:val="00210668"/>
    <w:rsid w:val="0021122B"/>
    <w:rsid w:val="002117FF"/>
    <w:rsid w:val="00211BE8"/>
    <w:rsid w:val="002127E1"/>
    <w:rsid w:val="00212CFE"/>
    <w:rsid w:val="002154B4"/>
    <w:rsid w:val="0021727B"/>
    <w:rsid w:val="00224437"/>
    <w:rsid w:val="002259DF"/>
    <w:rsid w:val="002274EF"/>
    <w:rsid w:val="00234143"/>
    <w:rsid w:val="00236FE0"/>
    <w:rsid w:val="00240125"/>
    <w:rsid w:val="0024063F"/>
    <w:rsid w:val="002428FF"/>
    <w:rsid w:val="002500E7"/>
    <w:rsid w:val="002522E3"/>
    <w:rsid w:val="00256207"/>
    <w:rsid w:val="00260873"/>
    <w:rsid w:val="00262796"/>
    <w:rsid w:val="00263A0D"/>
    <w:rsid w:val="00264287"/>
    <w:rsid w:val="0026593D"/>
    <w:rsid w:val="002665E0"/>
    <w:rsid w:val="00272674"/>
    <w:rsid w:val="002802D9"/>
    <w:rsid w:val="00280BE8"/>
    <w:rsid w:val="00281CA7"/>
    <w:rsid w:val="002906BD"/>
    <w:rsid w:val="0029192E"/>
    <w:rsid w:val="002A0B09"/>
    <w:rsid w:val="002A204C"/>
    <w:rsid w:val="002A770F"/>
    <w:rsid w:val="002B0E2C"/>
    <w:rsid w:val="002B2531"/>
    <w:rsid w:val="002B6057"/>
    <w:rsid w:val="002B7EFA"/>
    <w:rsid w:val="002C0279"/>
    <w:rsid w:val="002C1353"/>
    <w:rsid w:val="002C517B"/>
    <w:rsid w:val="002C78AD"/>
    <w:rsid w:val="002D3142"/>
    <w:rsid w:val="002D39D2"/>
    <w:rsid w:val="002D75A1"/>
    <w:rsid w:val="002E20F1"/>
    <w:rsid w:val="002E4082"/>
    <w:rsid w:val="002E7120"/>
    <w:rsid w:val="002E76F4"/>
    <w:rsid w:val="002F0F19"/>
    <w:rsid w:val="002F7651"/>
    <w:rsid w:val="00303D72"/>
    <w:rsid w:val="00305230"/>
    <w:rsid w:val="003054BA"/>
    <w:rsid w:val="003124DB"/>
    <w:rsid w:val="00313DEA"/>
    <w:rsid w:val="0032353E"/>
    <w:rsid w:val="003343CF"/>
    <w:rsid w:val="003350B5"/>
    <w:rsid w:val="0034434F"/>
    <w:rsid w:val="0035210F"/>
    <w:rsid w:val="00355063"/>
    <w:rsid w:val="00355218"/>
    <w:rsid w:val="003621F3"/>
    <w:rsid w:val="003633FD"/>
    <w:rsid w:val="0036477A"/>
    <w:rsid w:val="00365F71"/>
    <w:rsid w:val="00374CC3"/>
    <w:rsid w:val="003771F1"/>
    <w:rsid w:val="00394168"/>
    <w:rsid w:val="0039479F"/>
    <w:rsid w:val="00397350"/>
    <w:rsid w:val="003973BF"/>
    <w:rsid w:val="003A0B56"/>
    <w:rsid w:val="003A3316"/>
    <w:rsid w:val="003A4598"/>
    <w:rsid w:val="003B48D4"/>
    <w:rsid w:val="003C268D"/>
    <w:rsid w:val="003C27EB"/>
    <w:rsid w:val="003C5390"/>
    <w:rsid w:val="003C6A49"/>
    <w:rsid w:val="003C7FEC"/>
    <w:rsid w:val="003D245E"/>
    <w:rsid w:val="003E0C56"/>
    <w:rsid w:val="003E1029"/>
    <w:rsid w:val="003E7DED"/>
    <w:rsid w:val="003F2DDE"/>
    <w:rsid w:val="003F4D38"/>
    <w:rsid w:val="003F501C"/>
    <w:rsid w:val="003F53D3"/>
    <w:rsid w:val="0040174F"/>
    <w:rsid w:val="0040779E"/>
    <w:rsid w:val="00417CE8"/>
    <w:rsid w:val="00420FAA"/>
    <w:rsid w:val="00426593"/>
    <w:rsid w:val="00427A62"/>
    <w:rsid w:val="00427AA9"/>
    <w:rsid w:val="00431BDA"/>
    <w:rsid w:val="00431FE7"/>
    <w:rsid w:val="00435FA0"/>
    <w:rsid w:val="00440C47"/>
    <w:rsid w:val="00441B11"/>
    <w:rsid w:val="00444D39"/>
    <w:rsid w:val="004454D7"/>
    <w:rsid w:val="00446DC4"/>
    <w:rsid w:val="004478D3"/>
    <w:rsid w:val="00452C13"/>
    <w:rsid w:val="0046744C"/>
    <w:rsid w:val="00467BBB"/>
    <w:rsid w:val="00470AD0"/>
    <w:rsid w:val="00470F2D"/>
    <w:rsid w:val="00471610"/>
    <w:rsid w:val="004724EE"/>
    <w:rsid w:val="00473B7E"/>
    <w:rsid w:val="00475190"/>
    <w:rsid w:val="00475EA1"/>
    <w:rsid w:val="00476C93"/>
    <w:rsid w:val="00485FE3"/>
    <w:rsid w:val="00486CE2"/>
    <w:rsid w:val="0049167A"/>
    <w:rsid w:val="00494348"/>
    <w:rsid w:val="00494A67"/>
    <w:rsid w:val="00494ABE"/>
    <w:rsid w:val="00494B4D"/>
    <w:rsid w:val="00496439"/>
    <w:rsid w:val="004A34F4"/>
    <w:rsid w:val="004A37E2"/>
    <w:rsid w:val="004A5CCA"/>
    <w:rsid w:val="004A7F81"/>
    <w:rsid w:val="004B218D"/>
    <w:rsid w:val="004B28E7"/>
    <w:rsid w:val="004B56FF"/>
    <w:rsid w:val="004C0105"/>
    <w:rsid w:val="004C2D41"/>
    <w:rsid w:val="004D2844"/>
    <w:rsid w:val="004D657B"/>
    <w:rsid w:val="004D7AAD"/>
    <w:rsid w:val="004E07E2"/>
    <w:rsid w:val="004E317E"/>
    <w:rsid w:val="005002D9"/>
    <w:rsid w:val="005076F9"/>
    <w:rsid w:val="00510703"/>
    <w:rsid w:val="00511FA3"/>
    <w:rsid w:val="005178A2"/>
    <w:rsid w:val="00524CEB"/>
    <w:rsid w:val="005252E0"/>
    <w:rsid w:val="00534369"/>
    <w:rsid w:val="00540994"/>
    <w:rsid w:val="00545B19"/>
    <w:rsid w:val="005468A6"/>
    <w:rsid w:val="00547C20"/>
    <w:rsid w:val="00550355"/>
    <w:rsid w:val="005505BD"/>
    <w:rsid w:val="00553094"/>
    <w:rsid w:val="00561E98"/>
    <w:rsid w:val="00565FD0"/>
    <w:rsid w:val="005671B7"/>
    <w:rsid w:val="00573697"/>
    <w:rsid w:val="00575EB2"/>
    <w:rsid w:val="00577A0E"/>
    <w:rsid w:val="00581BC7"/>
    <w:rsid w:val="00582291"/>
    <w:rsid w:val="00584E02"/>
    <w:rsid w:val="00586031"/>
    <w:rsid w:val="00587E7D"/>
    <w:rsid w:val="005910FE"/>
    <w:rsid w:val="00593385"/>
    <w:rsid w:val="005A5765"/>
    <w:rsid w:val="005B1FAE"/>
    <w:rsid w:val="005D42CD"/>
    <w:rsid w:val="005F1866"/>
    <w:rsid w:val="005F3C1A"/>
    <w:rsid w:val="005F6A4B"/>
    <w:rsid w:val="005F7F83"/>
    <w:rsid w:val="0060125F"/>
    <w:rsid w:val="00602D9E"/>
    <w:rsid w:val="006032C7"/>
    <w:rsid w:val="0060788A"/>
    <w:rsid w:val="0061099C"/>
    <w:rsid w:val="00610AB0"/>
    <w:rsid w:val="00615819"/>
    <w:rsid w:val="00630493"/>
    <w:rsid w:val="0063204E"/>
    <w:rsid w:val="006355A1"/>
    <w:rsid w:val="00642267"/>
    <w:rsid w:val="006457B9"/>
    <w:rsid w:val="0064696D"/>
    <w:rsid w:val="00647924"/>
    <w:rsid w:val="00655C7E"/>
    <w:rsid w:val="00662551"/>
    <w:rsid w:val="00663F3A"/>
    <w:rsid w:val="00665F8C"/>
    <w:rsid w:val="006710D4"/>
    <w:rsid w:val="00671D93"/>
    <w:rsid w:val="00672E71"/>
    <w:rsid w:val="006742EF"/>
    <w:rsid w:val="00674D5A"/>
    <w:rsid w:val="0067588B"/>
    <w:rsid w:val="0068208C"/>
    <w:rsid w:val="00685CC5"/>
    <w:rsid w:val="0068660D"/>
    <w:rsid w:val="00690CDA"/>
    <w:rsid w:val="00690E85"/>
    <w:rsid w:val="00695C4C"/>
    <w:rsid w:val="006976D2"/>
    <w:rsid w:val="006A2428"/>
    <w:rsid w:val="006A4EBF"/>
    <w:rsid w:val="006B20E7"/>
    <w:rsid w:val="006B6357"/>
    <w:rsid w:val="006B73F4"/>
    <w:rsid w:val="006C0086"/>
    <w:rsid w:val="006C2C32"/>
    <w:rsid w:val="006C6B27"/>
    <w:rsid w:val="006D1EA2"/>
    <w:rsid w:val="006D3360"/>
    <w:rsid w:val="006D4724"/>
    <w:rsid w:val="006D77DA"/>
    <w:rsid w:val="006E0293"/>
    <w:rsid w:val="006E20A4"/>
    <w:rsid w:val="006E26F9"/>
    <w:rsid w:val="006E37EB"/>
    <w:rsid w:val="006F1C7A"/>
    <w:rsid w:val="00710098"/>
    <w:rsid w:val="0072075A"/>
    <w:rsid w:val="00720878"/>
    <w:rsid w:val="007243D0"/>
    <w:rsid w:val="00732261"/>
    <w:rsid w:val="0073290F"/>
    <w:rsid w:val="00733471"/>
    <w:rsid w:val="00735923"/>
    <w:rsid w:val="00737800"/>
    <w:rsid w:val="00745A26"/>
    <w:rsid w:val="00745ECF"/>
    <w:rsid w:val="00750B8D"/>
    <w:rsid w:val="00751A32"/>
    <w:rsid w:val="0075419C"/>
    <w:rsid w:val="0076104C"/>
    <w:rsid w:val="00770277"/>
    <w:rsid w:val="007807B2"/>
    <w:rsid w:val="00780B52"/>
    <w:rsid w:val="00782962"/>
    <w:rsid w:val="00782A0B"/>
    <w:rsid w:val="00784185"/>
    <w:rsid w:val="00784464"/>
    <w:rsid w:val="00784FF1"/>
    <w:rsid w:val="007870ED"/>
    <w:rsid w:val="00792B67"/>
    <w:rsid w:val="0079446B"/>
    <w:rsid w:val="007A72A8"/>
    <w:rsid w:val="007A7464"/>
    <w:rsid w:val="007A7F96"/>
    <w:rsid w:val="007B2CE1"/>
    <w:rsid w:val="007B34B7"/>
    <w:rsid w:val="007B36C7"/>
    <w:rsid w:val="007B4439"/>
    <w:rsid w:val="007B6756"/>
    <w:rsid w:val="007C7497"/>
    <w:rsid w:val="007D2A6D"/>
    <w:rsid w:val="007D3707"/>
    <w:rsid w:val="007D678B"/>
    <w:rsid w:val="007D7807"/>
    <w:rsid w:val="007E09A9"/>
    <w:rsid w:val="007E1E85"/>
    <w:rsid w:val="007E1F77"/>
    <w:rsid w:val="007E3BED"/>
    <w:rsid w:val="007E679C"/>
    <w:rsid w:val="007E6817"/>
    <w:rsid w:val="007E769F"/>
    <w:rsid w:val="007F0965"/>
    <w:rsid w:val="007F5154"/>
    <w:rsid w:val="007F6547"/>
    <w:rsid w:val="007F7B60"/>
    <w:rsid w:val="00800787"/>
    <w:rsid w:val="00800A9B"/>
    <w:rsid w:val="00804237"/>
    <w:rsid w:val="00804EED"/>
    <w:rsid w:val="00805650"/>
    <w:rsid w:val="00805D71"/>
    <w:rsid w:val="00811FEC"/>
    <w:rsid w:val="008143AB"/>
    <w:rsid w:val="00820102"/>
    <w:rsid w:val="00822AF3"/>
    <w:rsid w:val="00831364"/>
    <w:rsid w:val="00837195"/>
    <w:rsid w:val="008376AF"/>
    <w:rsid w:val="00837D6C"/>
    <w:rsid w:val="00842D4B"/>
    <w:rsid w:val="008448B5"/>
    <w:rsid w:val="00844EC1"/>
    <w:rsid w:val="00845C4E"/>
    <w:rsid w:val="00845E2D"/>
    <w:rsid w:val="0085078B"/>
    <w:rsid w:val="00850D33"/>
    <w:rsid w:val="00860FD1"/>
    <w:rsid w:val="00863885"/>
    <w:rsid w:val="0086631D"/>
    <w:rsid w:val="00867AAE"/>
    <w:rsid w:val="008709F4"/>
    <w:rsid w:val="008771AF"/>
    <w:rsid w:val="0088034C"/>
    <w:rsid w:val="008903A1"/>
    <w:rsid w:val="008A1DA5"/>
    <w:rsid w:val="008A3F23"/>
    <w:rsid w:val="008A6C6F"/>
    <w:rsid w:val="008C3E2E"/>
    <w:rsid w:val="008C742C"/>
    <w:rsid w:val="008E2459"/>
    <w:rsid w:val="008E26F5"/>
    <w:rsid w:val="008F1CAD"/>
    <w:rsid w:val="008F32CA"/>
    <w:rsid w:val="008F3F0A"/>
    <w:rsid w:val="008F5FE9"/>
    <w:rsid w:val="00904A5D"/>
    <w:rsid w:val="009073F6"/>
    <w:rsid w:val="00907E41"/>
    <w:rsid w:val="0091072C"/>
    <w:rsid w:val="0091088A"/>
    <w:rsid w:val="00912A43"/>
    <w:rsid w:val="00920542"/>
    <w:rsid w:val="00922DF0"/>
    <w:rsid w:val="009240ED"/>
    <w:rsid w:val="00924738"/>
    <w:rsid w:val="00925B36"/>
    <w:rsid w:val="0094032F"/>
    <w:rsid w:val="00943BAA"/>
    <w:rsid w:val="009452E5"/>
    <w:rsid w:val="00946992"/>
    <w:rsid w:val="00946E3A"/>
    <w:rsid w:val="009519AE"/>
    <w:rsid w:val="00953469"/>
    <w:rsid w:val="00954045"/>
    <w:rsid w:val="00961178"/>
    <w:rsid w:val="00976BDA"/>
    <w:rsid w:val="00980106"/>
    <w:rsid w:val="0098090E"/>
    <w:rsid w:val="00983C54"/>
    <w:rsid w:val="00996C09"/>
    <w:rsid w:val="00997573"/>
    <w:rsid w:val="009A4818"/>
    <w:rsid w:val="009A7466"/>
    <w:rsid w:val="009B456E"/>
    <w:rsid w:val="009B5C37"/>
    <w:rsid w:val="009B654E"/>
    <w:rsid w:val="009C038D"/>
    <w:rsid w:val="009C0799"/>
    <w:rsid w:val="009C2CC1"/>
    <w:rsid w:val="009C54F5"/>
    <w:rsid w:val="009C7018"/>
    <w:rsid w:val="009D260F"/>
    <w:rsid w:val="009E62CD"/>
    <w:rsid w:val="009F0B87"/>
    <w:rsid w:val="009F14A1"/>
    <w:rsid w:val="00A043D6"/>
    <w:rsid w:val="00A071B8"/>
    <w:rsid w:val="00A11B24"/>
    <w:rsid w:val="00A13344"/>
    <w:rsid w:val="00A15315"/>
    <w:rsid w:val="00A17D74"/>
    <w:rsid w:val="00A3759B"/>
    <w:rsid w:val="00A45567"/>
    <w:rsid w:val="00A500E5"/>
    <w:rsid w:val="00A52196"/>
    <w:rsid w:val="00A5264A"/>
    <w:rsid w:val="00A52DDA"/>
    <w:rsid w:val="00A62B1C"/>
    <w:rsid w:val="00A6391C"/>
    <w:rsid w:val="00A656CA"/>
    <w:rsid w:val="00A71842"/>
    <w:rsid w:val="00A7554E"/>
    <w:rsid w:val="00A77498"/>
    <w:rsid w:val="00A80C9E"/>
    <w:rsid w:val="00A831AA"/>
    <w:rsid w:val="00A855F9"/>
    <w:rsid w:val="00A95BB0"/>
    <w:rsid w:val="00A96F68"/>
    <w:rsid w:val="00AA4C0C"/>
    <w:rsid w:val="00AA5A02"/>
    <w:rsid w:val="00AA77B2"/>
    <w:rsid w:val="00AB0857"/>
    <w:rsid w:val="00AB145E"/>
    <w:rsid w:val="00AB39A4"/>
    <w:rsid w:val="00AC154D"/>
    <w:rsid w:val="00AC3A4B"/>
    <w:rsid w:val="00AC4AC5"/>
    <w:rsid w:val="00AC5F23"/>
    <w:rsid w:val="00AC7C68"/>
    <w:rsid w:val="00AD0D6C"/>
    <w:rsid w:val="00AD33D8"/>
    <w:rsid w:val="00AE2CD4"/>
    <w:rsid w:val="00AE4C82"/>
    <w:rsid w:val="00AE63EA"/>
    <w:rsid w:val="00AE726A"/>
    <w:rsid w:val="00AF07A7"/>
    <w:rsid w:val="00AF3A39"/>
    <w:rsid w:val="00AF3C2B"/>
    <w:rsid w:val="00AF67E1"/>
    <w:rsid w:val="00AF7646"/>
    <w:rsid w:val="00B029A6"/>
    <w:rsid w:val="00B04F9D"/>
    <w:rsid w:val="00B05CB4"/>
    <w:rsid w:val="00B078B7"/>
    <w:rsid w:val="00B12C8D"/>
    <w:rsid w:val="00B13715"/>
    <w:rsid w:val="00B144E4"/>
    <w:rsid w:val="00B173E9"/>
    <w:rsid w:val="00B2411E"/>
    <w:rsid w:val="00B2563A"/>
    <w:rsid w:val="00B25D7B"/>
    <w:rsid w:val="00B456C6"/>
    <w:rsid w:val="00B46CA0"/>
    <w:rsid w:val="00B477D4"/>
    <w:rsid w:val="00B515C6"/>
    <w:rsid w:val="00B52995"/>
    <w:rsid w:val="00B53543"/>
    <w:rsid w:val="00B62CDE"/>
    <w:rsid w:val="00B6323B"/>
    <w:rsid w:val="00B65FD0"/>
    <w:rsid w:val="00B7299E"/>
    <w:rsid w:val="00B74751"/>
    <w:rsid w:val="00B76F36"/>
    <w:rsid w:val="00B77EF1"/>
    <w:rsid w:val="00B820B1"/>
    <w:rsid w:val="00B8422E"/>
    <w:rsid w:val="00BA162B"/>
    <w:rsid w:val="00BA4E81"/>
    <w:rsid w:val="00BA61B9"/>
    <w:rsid w:val="00BB5F60"/>
    <w:rsid w:val="00BC1254"/>
    <w:rsid w:val="00BC1587"/>
    <w:rsid w:val="00BC180B"/>
    <w:rsid w:val="00BC1FF3"/>
    <w:rsid w:val="00BD1252"/>
    <w:rsid w:val="00BD2363"/>
    <w:rsid w:val="00BD72EB"/>
    <w:rsid w:val="00BE1EF4"/>
    <w:rsid w:val="00BF44F9"/>
    <w:rsid w:val="00BF7F40"/>
    <w:rsid w:val="00C054FC"/>
    <w:rsid w:val="00C07589"/>
    <w:rsid w:val="00C1561A"/>
    <w:rsid w:val="00C21567"/>
    <w:rsid w:val="00C21EF2"/>
    <w:rsid w:val="00C2468C"/>
    <w:rsid w:val="00C26CCD"/>
    <w:rsid w:val="00C31A11"/>
    <w:rsid w:val="00C32E92"/>
    <w:rsid w:val="00C32FE3"/>
    <w:rsid w:val="00C337B2"/>
    <w:rsid w:val="00C35CED"/>
    <w:rsid w:val="00C37FEB"/>
    <w:rsid w:val="00C42178"/>
    <w:rsid w:val="00C4306D"/>
    <w:rsid w:val="00C44CEF"/>
    <w:rsid w:val="00C45001"/>
    <w:rsid w:val="00C511F7"/>
    <w:rsid w:val="00C5544C"/>
    <w:rsid w:val="00C577E0"/>
    <w:rsid w:val="00C609D8"/>
    <w:rsid w:val="00C65546"/>
    <w:rsid w:val="00C66D75"/>
    <w:rsid w:val="00C72385"/>
    <w:rsid w:val="00C737F3"/>
    <w:rsid w:val="00C75C1F"/>
    <w:rsid w:val="00C80DE3"/>
    <w:rsid w:val="00C81432"/>
    <w:rsid w:val="00C93CBA"/>
    <w:rsid w:val="00C93EBD"/>
    <w:rsid w:val="00CA1328"/>
    <w:rsid w:val="00CA1B0B"/>
    <w:rsid w:val="00CA7F00"/>
    <w:rsid w:val="00CB0814"/>
    <w:rsid w:val="00CB566E"/>
    <w:rsid w:val="00CB717C"/>
    <w:rsid w:val="00CC426A"/>
    <w:rsid w:val="00CC6B77"/>
    <w:rsid w:val="00CD6B07"/>
    <w:rsid w:val="00CE70F4"/>
    <w:rsid w:val="00CF20FA"/>
    <w:rsid w:val="00CF2D22"/>
    <w:rsid w:val="00CF3323"/>
    <w:rsid w:val="00CF60F2"/>
    <w:rsid w:val="00D0109F"/>
    <w:rsid w:val="00D044D1"/>
    <w:rsid w:val="00D05168"/>
    <w:rsid w:val="00D05ED7"/>
    <w:rsid w:val="00D0696E"/>
    <w:rsid w:val="00D1017B"/>
    <w:rsid w:val="00D146F8"/>
    <w:rsid w:val="00D14CA8"/>
    <w:rsid w:val="00D21173"/>
    <w:rsid w:val="00D2185B"/>
    <w:rsid w:val="00D21B2D"/>
    <w:rsid w:val="00D22E37"/>
    <w:rsid w:val="00D25150"/>
    <w:rsid w:val="00D272D2"/>
    <w:rsid w:val="00D31914"/>
    <w:rsid w:val="00D326CC"/>
    <w:rsid w:val="00D35762"/>
    <w:rsid w:val="00D36932"/>
    <w:rsid w:val="00D40054"/>
    <w:rsid w:val="00D450EB"/>
    <w:rsid w:val="00D56561"/>
    <w:rsid w:val="00D569E0"/>
    <w:rsid w:val="00D62FC3"/>
    <w:rsid w:val="00D66FDD"/>
    <w:rsid w:val="00D67026"/>
    <w:rsid w:val="00D7239D"/>
    <w:rsid w:val="00D7328C"/>
    <w:rsid w:val="00D73736"/>
    <w:rsid w:val="00D74CC5"/>
    <w:rsid w:val="00D75BE3"/>
    <w:rsid w:val="00D769DF"/>
    <w:rsid w:val="00D86C59"/>
    <w:rsid w:val="00D90D81"/>
    <w:rsid w:val="00D921D8"/>
    <w:rsid w:val="00D9261F"/>
    <w:rsid w:val="00DA2C2D"/>
    <w:rsid w:val="00DA44D4"/>
    <w:rsid w:val="00DB5D90"/>
    <w:rsid w:val="00DC1BD7"/>
    <w:rsid w:val="00DC6B3B"/>
    <w:rsid w:val="00DC6FEB"/>
    <w:rsid w:val="00DD37E5"/>
    <w:rsid w:val="00DD5353"/>
    <w:rsid w:val="00DD554E"/>
    <w:rsid w:val="00DD6763"/>
    <w:rsid w:val="00DD6852"/>
    <w:rsid w:val="00DE4B52"/>
    <w:rsid w:val="00DE5E54"/>
    <w:rsid w:val="00DF6203"/>
    <w:rsid w:val="00E10DB0"/>
    <w:rsid w:val="00E12AA2"/>
    <w:rsid w:val="00E14141"/>
    <w:rsid w:val="00E20055"/>
    <w:rsid w:val="00E215E0"/>
    <w:rsid w:val="00E22D67"/>
    <w:rsid w:val="00E255B5"/>
    <w:rsid w:val="00E3651A"/>
    <w:rsid w:val="00E36A2F"/>
    <w:rsid w:val="00E36DA2"/>
    <w:rsid w:val="00E41F22"/>
    <w:rsid w:val="00E506FC"/>
    <w:rsid w:val="00E551FB"/>
    <w:rsid w:val="00E5522F"/>
    <w:rsid w:val="00E56D50"/>
    <w:rsid w:val="00E6034A"/>
    <w:rsid w:val="00E604AF"/>
    <w:rsid w:val="00E60C55"/>
    <w:rsid w:val="00E62BDF"/>
    <w:rsid w:val="00E70418"/>
    <w:rsid w:val="00E76782"/>
    <w:rsid w:val="00E808CD"/>
    <w:rsid w:val="00E81632"/>
    <w:rsid w:val="00E934CC"/>
    <w:rsid w:val="00EA1EC3"/>
    <w:rsid w:val="00EB074A"/>
    <w:rsid w:val="00EB26A2"/>
    <w:rsid w:val="00EB2806"/>
    <w:rsid w:val="00EB4797"/>
    <w:rsid w:val="00EB4AB3"/>
    <w:rsid w:val="00EB5F25"/>
    <w:rsid w:val="00EB69C5"/>
    <w:rsid w:val="00EC1839"/>
    <w:rsid w:val="00ED2C9A"/>
    <w:rsid w:val="00ED3FD3"/>
    <w:rsid w:val="00ED44A9"/>
    <w:rsid w:val="00ED4FBA"/>
    <w:rsid w:val="00ED5DCB"/>
    <w:rsid w:val="00EE1A31"/>
    <w:rsid w:val="00EE1CF0"/>
    <w:rsid w:val="00EE2AC3"/>
    <w:rsid w:val="00EE6211"/>
    <w:rsid w:val="00EE7892"/>
    <w:rsid w:val="00EF08DB"/>
    <w:rsid w:val="00EF2580"/>
    <w:rsid w:val="00F02500"/>
    <w:rsid w:val="00F03F2D"/>
    <w:rsid w:val="00F052F9"/>
    <w:rsid w:val="00F1409A"/>
    <w:rsid w:val="00F15F85"/>
    <w:rsid w:val="00F21E13"/>
    <w:rsid w:val="00F22D10"/>
    <w:rsid w:val="00F275C9"/>
    <w:rsid w:val="00F40993"/>
    <w:rsid w:val="00F440BF"/>
    <w:rsid w:val="00F46427"/>
    <w:rsid w:val="00F469DE"/>
    <w:rsid w:val="00F52753"/>
    <w:rsid w:val="00F576C4"/>
    <w:rsid w:val="00F57787"/>
    <w:rsid w:val="00F60C15"/>
    <w:rsid w:val="00F618C8"/>
    <w:rsid w:val="00F63131"/>
    <w:rsid w:val="00F6435F"/>
    <w:rsid w:val="00F64B7C"/>
    <w:rsid w:val="00F67294"/>
    <w:rsid w:val="00F70BBB"/>
    <w:rsid w:val="00F70C63"/>
    <w:rsid w:val="00F70DC5"/>
    <w:rsid w:val="00F70DD6"/>
    <w:rsid w:val="00F85571"/>
    <w:rsid w:val="00F85EDC"/>
    <w:rsid w:val="00F8625A"/>
    <w:rsid w:val="00F9122E"/>
    <w:rsid w:val="00F91FD5"/>
    <w:rsid w:val="00F957B7"/>
    <w:rsid w:val="00F97320"/>
    <w:rsid w:val="00F9742C"/>
    <w:rsid w:val="00FA462E"/>
    <w:rsid w:val="00FA5309"/>
    <w:rsid w:val="00FA5588"/>
    <w:rsid w:val="00FB08A0"/>
    <w:rsid w:val="00FB0ABF"/>
    <w:rsid w:val="00FB107C"/>
    <w:rsid w:val="00FB37B7"/>
    <w:rsid w:val="00FB4714"/>
    <w:rsid w:val="00FB60F5"/>
    <w:rsid w:val="00FB7D1B"/>
    <w:rsid w:val="00FC308E"/>
    <w:rsid w:val="00FC472E"/>
    <w:rsid w:val="00FC6470"/>
    <w:rsid w:val="00FC7E60"/>
    <w:rsid w:val="00FD16C3"/>
    <w:rsid w:val="00FD2327"/>
    <w:rsid w:val="00FE17B2"/>
    <w:rsid w:val="00FE2817"/>
    <w:rsid w:val="00FE367C"/>
    <w:rsid w:val="00FE69B7"/>
    <w:rsid w:val="00FE6B5E"/>
    <w:rsid w:val="00FF255F"/>
    <w:rsid w:val="00FF3D06"/>
    <w:rsid w:val="00FF40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A06CA"/>
  <w15:docId w15:val="{4EBBB824-B917-4A73-9BAA-2CFA28B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A0"/>
    <w:rPr>
      <w:sz w:val="24"/>
      <w:szCs w:val="24"/>
    </w:rPr>
  </w:style>
  <w:style w:type="paragraph" w:styleId="Titre1">
    <w:name w:val="heading 1"/>
    <w:basedOn w:val="Normal"/>
    <w:next w:val="Normal"/>
    <w:autoRedefine/>
    <w:qFormat/>
    <w:rsid w:val="00FB08A0"/>
    <w:pPr>
      <w:keepNext/>
      <w:spacing w:before="240"/>
      <w:jc w:val="center"/>
      <w:outlineLvl w:val="0"/>
    </w:pPr>
    <w:rPr>
      <w:rFonts w:cs="Arial"/>
      <w:bCs/>
      <w:caps/>
      <w:kern w:val="32"/>
    </w:rPr>
  </w:style>
  <w:style w:type="paragraph" w:styleId="Titre2">
    <w:name w:val="heading 2"/>
    <w:basedOn w:val="Normal"/>
    <w:next w:val="Normal"/>
    <w:autoRedefine/>
    <w:qFormat/>
    <w:rsid w:val="00FB08A0"/>
    <w:pPr>
      <w:keepNext/>
      <w:spacing w:before="240"/>
      <w:jc w:val="center"/>
      <w:outlineLvl w:val="1"/>
    </w:pPr>
    <w:rPr>
      <w:bCs/>
      <w:iCs/>
      <w:smallCaps/>
    </w:rPr>
  </w:style>
  <w:style w:type="paragraph" w:styleId="Titre3">
    <w:name w:val="heading 3"/>
    <w:basedOn w:val="Normal"/>
    <w:next w:val="Normal"/>
    <w:autoRedefine/>
    <w:qFormat/>
    <w:rsid w:val="00FB08A0"/>
    <w:pPr>
      <w:keepNext/>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EPUBLIQUE">
    <w:name w:val="SNREPUBLIQUE"/>
    <w:basedOn w:val="Normal"/>
    <w:rsid w:val="00FB08A0"/>
    <w:pPr>
      <w:jc w:val="center"/>
    </w:pPr>
    <w:rPr>
      <w:b/>
      <w:bCs/>
      <w:szCs w:val="20"/>
    </w:rPr>
  </w:style>
  <w:style w:type="paragraph" w:customStyle="1" w:styleId="Ministre">
    <w:name w:val="Ministère"/>
    <w:basedOn w:val="Corpsdetexte"/>
    <w:rsid w:val="00FB08A0"/>
    <w:pPr>
      <w:widowControl w:val="0"/>
      <w:suppressAutoHyphens/>
      <w:snapToGrid w:val="0"/>
      <w:spacing w:before="120" w:after="0"/>
      <w:jc w:val="center"/>
    </w:pPr>
    <w:rPr>
      <w:rFonts w:eastAsia="Lucida Sans Unicode"/>
    </w:rPr>
  </w:style>
  <w:style w:type="paragraph" w:styleId="Corpsdetexte">
    <w:name w:val="Body Text"/>
    <w:basedOn w:val="Normal"/>
    <w:rsid w:val="00FB08A0"/>
    <w:pPr>
      <w:spacing w:after="120"/>
      <w:jc w:val="both"/>
    </w:pPr>
  </w:style>
  <w:style w:type="paragraph" w:customStyle="1" w:styleId="puce1">
    <w:name w:val="puce1"/>
    <w:basedOn w:val="Normal"/>
    <w:rsid w:val="00FB08A0"/>
    <w:pPr>
      <w:widowControl w:val="0"/>
      <w:tabs>
        <w:tab w:val="num" w:pos="1429"/>
      </w:tabs>
      <w:suppressAutoHyphens/>
      <w:spacing w:before="240"/>
      <w:ind w:left="1429" w:hanging="360"/>
    </w:pPr>
    <w:rPr>
      <w:rFonts w:eastAsia="Lucida Sans Unicode"/>
    </w:rPr>
  </w:style>
  <w:style w:type="paragraph" w:customStyle="1" w:styleId="puce2">
    <w:name w:val="puce2"/>
    <w:basedOn w:val="Normal"/>
    <w:rsid w:val="00FB08A0"/>
    <w:pPr>
      <w:widowControl w:val="0"/>
      <w:tabs>
        <w:tab w:val="num" w:pos="2149"/>
      </w:tabs>
      <w:suppressAutoHyphens/>
      <w:spacing w:before="240"/>
      <w:ind w:left="2149" w:hanging="360"/>
    </w:pPr>
    <w:rPr>
      <w:rFonts w:eastAsia="Lucida Sans Unicode"/>
    </w:rPr>
  </w:style>
  <w:style w:type="paragraph" w:customStyle="1" w:styleId="puce3">
    <w:name w:val="puce3"/>
    <w:basedOn w:val="Normal"/>
    <w:rsid w:val="00FB08A0"/>
    <w:pPr>
      <w:widowControl w:val="0"/>
      <w:tabs>
        <w:tab w:val="num" w:pos="2869"/>
      </w:tabs>
      <w:suppressAutoHyphens/>
      <w:spacing w:before="240"/>
      <w:ind w:left="2869" w:hanging="360"/>
    </w:pPr>
    <w:rPr>
      <w:rFonts w:eastAsia="Lucida Sans Unicode"/>
    </w:rPr>
  </w:style>
  <w:style w:type="paragraph" w:customStyle="1" w:styleId="num1">
    <w:name w:val="num1"/>
    <w:basedOn w:val="Normal"/>
    <w:rsid w:val="00FB08A0"/>
    <w:pPr>
      <w:widowControl w:val="0"/>
      <w:tabs>
        <w:tab w:val="num" w:pos="1429"/>
      </w:tabs>
      <w:suppressAutoHyphens/>
      <w:spacing w:before="240"/>
      <w:ind w:left="1429" w:hanging="360"/>
    </w:pPr>
    <w:rPr>
      <w:rFonts w:eastAsia="Lucida Sans Unicode"/>
    </w:rPr>
  </w:style>
  <w:style w:type="paragraph" w:customStyle="1" w:styleId="num2">
    <w:name w:val="num2"/>
    <w:basedOn w:val="Normal"/>
    <w:rsid w:val="00FB08A0"/>
    <w:pPr>
      <w:widowControl w:val="0"/>
      <w:tabs>
        <w:tab w:val="num" w:pos="2149"/>
      </w:tabs>
      <w:suppressAutoHyphens/>
      <w:spacing w:before="240"/>
      <w:ind w:left="2149" w:hanging="360"/>
    </w:pPr>
    <w:rPr>
      <w:rFonts w:eastAsia="Lucida Sans Unicode"/>
    </w:rPr>
  </w:style>
  <w:style w:type="paragraph" w:customStyle="1" w:styleId="num3">
    <w:name w:val="num3"/>
    <w:basedOn w:val="Normal"/>
    <w:rsid w:val="00FB08A0"/>
    <w:pPr>
      <w:widowControl w:val="0"/>
      <w:tabs>
        <w:tab w:val="num" w:pos="2869"/>
      </w:tabs>
      <w:suppressAutoHyphens/>
      <w:spacing w:before="240"/>
      <w:ind w:left="2869" w:hanging="180"/>
    </w:pPr>
    <w:rPr>
      <w:rFonts w:eastAsia="Lucida Sans Unicode"/>
    </w:rPr>
  </w:style>
  <w:style w:type="paragraph" w:customStyle="1" w:styleId="Direction">
    <w:name w:val="Direction"/>
    <w:basedOn w:val="Normal"/>
    <w:autoRedefine/>
    <w:rsid w:val="00FB08A0"/>
    <w:pPr>
      <w:spacing w:before="720"/>
      <w:jc w:val="center"/>
    </w:pPr>
    <w:rPr>
      <w:b/>
    </w:rPr>
  </w:style>
  <w:style w:type="paragraph" w:customStyle="1" w:styleId="ListePrincipale">
    <w:name w:val="ListePrincipale"/>
    <w:basedOn w:val="Normal"/>
    <w:rsid w:val="00FB08A0"/>
  </w:style>
  <w:style w:type="paragraph" w:customStyle="1" w:styleId="SNConsultation">
    <w:name w:val="SNConsultation"/>
    <w:basedOn w:val="Normal"/>
    <w:autoRedefine/>
    <w:rsid w:val="00FB08A0"/>
    <w:pPr>
      <w:widowControl w:val="0"/>
      <w:suppressAutoHyphens/>
      <w:spacing w:before="120" w:after="120"/>
      <w:ind w:firstLine="709"/>
      <w:jc w:val="both"/>
    </w:pPr>
    <w:rPr>
      <w:rFonts w:eastAsia="Lucida Sans Unicode"/>
    </w:rPr>
  </w:style>
  <w:style w:type="paragraph" w:customStyle="1" w:styleId="SNNature">
    <w:name w:val="SNNature"/>
    <w:basedOn w:val="Normal"/>
    <w:next w:val="SNtitre"/>
    <w:autoRedefine/>
    <w:rsid w:val="00FB08A0"/>
    <w:pPr>
      <w:widowControl w:val="0"/>
      <w:suppressLineNumbers/>
      <w:suppressAutoHyphens/>
      <w:spacing w:before="720" w:after="120"/>
      <w:jc w:val="center"/>
    </w:pPr>
    <w:rPr>
      <w:rFonts w:eastAsia="Lucida Sans Unicode"/>
      <w:b/>
      <w:bCs/>
    </w:rPr>
  </w:style>
  <w:style w:type="paragraph" w:customStyle="1" w:styleId="SNtitre">
    <w:name w:val="SNtitre"/>
    <w:basedOn w:val="Normal"/>
    <w:next w:val="SNNORCentr"/>
    <w:autoRedefine/>
    <w:rsid w:val="00FB08A0"/>
    <w:pPr>
      <w:widowControl w:val="0"/>
      <w:suppressLineNumbers/>
      <w:suppressAutoHyphens/>
      <w:spacing w:after="360"/>
      <w:jc w:val="center"/>
    </w:pPr>
    <w:rPr>
      <w:rFonts w:eastAsia="Lucida Sans Unicode"/>
      <w:b/>
    </w:rPr>
  </w:style>
  <w:style w:type="paragraph" w:customStyle="1" w:styleId="SNNORCentr">
    <w:name w:val="SNNOR+Centré"/>
    <w:next w:val="SNAutorit"/>
    <w:rsid w:val="00FB08A0"/>
    <w:pPr>
      <w:spacing w:line="480" w:lineRule="auto"/>
      <w:jc w:val="center"/>
    </w:pPr>
    <w:rPr>
      <w:bCs/>
      <w:sz w:val="24"/>
    </w:rPr>
  </w:style>
  <w:style w:type="paragraph" w:customStyle="1" w:styleId="SNAutorit">
    <w:name w:val="SNAutorité"/>
    <w:basedOn w:val="Normal"/>
    <w:autoRedefine/>
    <w:rsid w:val="00FB08A0"/>
    <w:rPr>
      <w:b/>
    </w:rPr>
  </w:style>
  <w:style w:type="paragraph" w:customStyle="1" w:styleId="SNSignature">
    <w:name w:val="SNSignature"/>
    <w:basedOn w:val="Normal"/>
    <w:link w:val="SNSignatureCar"/>
    <w:rsid w:val="00FB08A0"/>
    <w:pPr>
      <w:ind w:firstLine="720"/>
    </w:pPr>
  </w:style>
  <w:style w:type="character" w:customStyle="1" w:styleId="SNSignatureCar">
    <w:name w:val="SNSignature Car"/>
    <w:link w:val="SNSignature"/>
    <w:rsid w:val="00FB08A0"/>
    <w:rPr>
      <w:sz w:val="24"/>
      <w:szCs w:val="24"/>
    </w:rPr>
  </w:style>
  <w:style w:type="paragraph" w:customStyle="1" w:styleId="SNTimbre">
    <w:name w:val="SNTimbre"/>
    <w:basedOn w:val="Normal"/>
    <w:link w:val="SNTimbreCar"/>
    <w:autoRedefine/>
    <w:rsid w:val="00FB08A0"/>
    <w:pPr>
      <w:widowControl w:val="0"/>
      <w:suppressAutoHyphens/>
      <w:snapToGrid w:val="0"/>
      <w:spacing w:before="120"/>
      <w:jc w:val="center"/>
    </w:pPr>
    <w:rPr>
      <w:rFonts w:eastAsia="Lucida Sans Unicode"/>
    </w:rPr>
  </w:style>
  <w:style w:type="character" w:customStyle="1" w:styleId="SNTimbreCar">
    <w:name w:val="SNTimbre Car"/>
    <w:link w:val="SNTimbre"/>
    <w:rsid w:val="00FB08A0"/>
    <w:rPr>
      <w:rFonts w:eastAsia="Lucida Sans Unicode"/>
      <w:sz w:val="24"/>
      <w:szCs w:val="24"/>
    </w:rPr>
  </w:style>
  <w:style w:type="paragraph" w:customStyle="1" w:styleId="SNRapport">
    <w:name w:val="SNRapport"/>
    <w:basedOn w:val="Normal"/>
    <w:autoRedefine/>
    <w:rsid w:val="00FB08A0"/>
    <w:pPr>
      <w:spacing w:before="240" w:after="120"/>
      <w:ind w:firstLine="720"/>
    </w:pPr>
  </w:style>
  <w:style w:type="paragraph" w:customStyle="1" w:styleId="SNVisa">
    <w:name w:val="SNVisa"/>
    <w:basedOn w:val="Normal"/>
    <w:autoRedefine/>
    <w:rsid w:val="00FB08A0"/>
    <w:pPr>
      <w:spacing w:before="120" w:after="120"/>
      <w:ind w:firstLine="720"/>
    </w:pPr>
  </w:style>
  <w:style w:type="paragraph" w:customStyle="1" w:styleId="SNContreseing">
    <w:name w:val="SNContreseing"/>
    <w:basedOn w:val="Normal"/>
    <w:next w:val="Normal"/>
    <w:autoRedefine/>
    <w:rsid w:val="00FB08A0"/>
    <w:pPr>
      <w:spacing w:before="480"/>
      <w:ind w:firstLine="720"/>
    </w:pPr>
  </w:style>
  <w:style w:type="paragraph" w:customStyle="1" w:styleId="SNActe">
    <w:name w:val="SNActe"/>
    <w:basedOn w:val="Normal"/>
    <w:autoRedefine/>
    <w:rsid w:val="00FB08A0"/>
    <w:pPr>
      <w:spacing w:before="480" w:after="360"/>
      <w:jc w:val="center"/>
    </w:pPr>
    <w:rPr>
      <w:b/>
    </w:rPr>
  </w:style>
  <w:style w:type="paragraph" w:customStyle="1" w:styleId="SNArticle">
    <w:name w:val="SNArticle"/>
    <w:basedOn w:val="Normal"/>
    <w:next w:val="Corpsdetexte"/>
    <w:link w:val="SNArticleCar"/>
    <w:autoRedefine/>
    <w:rsid w:val="00FB08A0"/>
    <w:pPr>
      <w:spacing w:before="240" w:after="240"/>
      <w:jc w:val="center"/>
    </w:pPr>
    <w:rPr>
      <w:b/>
    </w:rPr>
  </w:style>
  <w:style w:type="character" w:customStyle="1" w:styleId="SNArticleCar">
    <w:name w:val="SNArticle Car"/>
    <w:link w:val="SNArticle"/>
    <w:rsid w:val="00FB08A0"/>
    <w:rPr>
      <w:b/>
      <w:sz w:val="24"/>
      <w:szCs w:val="24"/>
    </w:rPr>
  </w:style>
  <w:style w:type="paragraph" w:customStyle="1" w:styleId="SNConsidrant">
    <w:name w:val="SNConsidérant"/>
    <w:basedOn w:val="Normal"/>
    <w:autoRedefine/>
    <w:rsid w:val="00FB08A0"/>
    <w:pPr>
      <w:ind w:firstLine="720"/>
    </w:pPr>
  </w:style>
  <w:style w:type="paragraph" w:customStyle="1" w:styleId="SNConsultationCE">
    <w:name w:val="SNConsultationCE"/>
    <w:basedOn w:val="SNConsultation"/>
    <w:autoRedefine/>
    <w:rsid w:val="00FB08A0"/>
  </w:style>
  <w:style w:type="paragraph" w:customStyle="1" w:styleId="SNConsultationCM">
    <w:name w:val="SNConsultationCM"/>
    <w:basedOn w:val="SNConsultation"/>
    <w:autoRedefine/>
    <w:rsid w:val="00FB08A0"/>
  </w:style>
  <w:style w:type="paragraph" w:customStyle="1" w:styleId="SNDirection">
    <w:name w:val="SNDirection"/>
    <w:basedOn w:val="Normal"/>
    <w:autoRedefine/>
    <w:rsid w:val="00FB08A0"/>
    <w:pPr>
      <w:spacing w:before="720"/>
      <w:jc w:val="center"/>
    </w:pPr>
    <w:rPr>
      <w:b/>
    </w:rPr>
  </w:style>
  <w:style w:type="paragraph" w:customStyle="1" w:styleId="SNListePrincipale">
    <w:name w:val="SNListePrincipale"/>
    <w:basedOn w:val="Normal"/>
    <w:rsid w:val="00FB08A0"/>
  </w:style>
  <w:style w:type="paragraph" w:customStyle="1" w:styleId="SNIntitul">
    <w:name w:val="SNIntitulé"/>
    <w:basedOn w:val="Normal"/>
    <w:autoRedefine/>
    <w:rsid w:val="00FB08A0"/>
    <w:pPr>
      <w:jc w:val="center"/>
    </w:pPr>
  </w:style>
  <w:style w:type="paragraph" w:customStyle="1" w:styleId="SNTitreRapport">
    <w:name w:val="SNTitreRapport"/>
    <w:basedOn w:val="SNActe"/>
    <w:autoRedefine/>
    <w:rsid w:val="00FB08A0"/>
  </w:style>
  <w:style w:type="paragraph" w:customStyle="1" w:styleId="SNAdoption">
    <w:name w:val="SNAdoption"/>
    <w:basedOn w:val="Normal"/>
    <w:autoRedefine/>
    <w:rsid w:val="00FB08A0"/>
  </w:style>
  <w:style w:type="paragraph" w:customStyle="1" w:styleId="SNLibell">
    <w:name w:val="SNLibellé"/>
    <w:basedOn w:val="Normal"/>
    <w:autoRedefine/>
    <w:rsid w:val="00FB08A0"/>
  </w:style>
  <w:style w:type="paragraph" w:customStyle="1" w:styleId="SNRfrence">
    <w:name w:val="SNRéférence"/>
    <w:basedOn w:val="Normal"/>
    <w:autoRedefine/>
    <w:rsid w:val="00FB08A0"/>
  </w:style>
  <w:style w:type="paragraph" w:customStyle="1" w:styleId="lieuetdate">
    <w:name w:val="lieu et date"/>
    <w:basedOn w:val="Normal"/>
    <w:rsid w:val="00FB08A0"/>
    <w:pPr>
      <w:jc w:val="right"/>
    </w:pPr>
  </w:style>
  <w:style w:type="character" w:customStyle="1" w:styleId="SNenProjet">
    <w:name w:val="SNenProjet"/>
    <w:basedOn w:val="Policepardfaut"/>
    <w:rsid w:val="00FB08A0"/>
  </w:style>
  <w:style w:type="paragraph" w:styleId="Textedebulles">
    <w:name w:val="Balloon Text"/>
    <w:basedOn w:val="Normal"/>
    <w:semiHidden/>
    <w:rsid w:val="00FB08A0"/>
    <w:rPr>
      <w:rFonts w:ascii="Tahoma" w:hAnsi="Tahoma" w:cs="Tahoma"/>
      <w:sz w:val="16"/>
      <w:szCs w:val="16"/>
    </w:rPr>
  </w:style>
  <w:style w:type="table" w:styleId="Grilledutableau">
    <w:name w:val="Table Grid"/>
    <w:basedOn w:val="TableauNormal"/>
    <w:uiPriority w:val="59"/>
    <w:rsid w:val="00FB0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70418"/>
    <w:rPr>
      <w:sz w:val="20"/>
      <w:szCs w:val="20"/>
    </w:rPr>
  </w:style>
  <w:style w:type="character" w:customStyle="1" w:styleId="NotedebasdepageCar">
    <w:name w:val="Note de bas de page Car"/>
    <w:basedOn w:val="Policepardfaut"/>
    <w:link w:val="Notedebasdepage"/>
    <w:uiPriority w:val="99"/>
    <w:semiHidden/>
    <w:rsid w:val="00E70418"/>
  </w:style>
  <w:style w:type="character" w:styleId="Appelnotedebasdep">
    <w:name w:val="footnote reference"/>
    <w:basedOn w:val="Policepardfaut"/>
    <w:uiPriority w:val="99"/>
    <w:semiHidden/>
    <w:unhideWhenUsed/>
    <w:rsid w:val="00E70418"/>
    <w:rPr>
      <w:vertAlign w:val="superscript"/>
    </w:rPr>
  </w:style>
  <w:style w:type="character" w:styleId="Marquedecommentaire">
    <w:name w:val="annotation reference"/>
    <w:basedOn w:val="Policepardfaut"/>
    <w:uiPriority w:val="99"/>
    <w:semiHidden/>
    <w:unhideWhenUsed/>
    <w:rsid w:val="006E0293"/>
    <w:rPr>
      <w:sz w:val="16"/>
      <w:szCs w:val="16"/>
    </w:rPr>
  </w:style>
  <w:style w:type="paragraph" w:styleId="Commentaire">
    <w:name w:val="annotation text"/>
    <w:basedOn w:val="Normal"/>
    <w:link w:val="CommentaireCar"/>
    <w:uiPriority w:val="99"/>
    <w:semiHidden/>
    <w:unhideWhenUsed/>
    <w:rsid w:val="006E0293"/>
    <w:rPr>
      <w:sz w:val="20"/>
      <w:szCs w:val="20"/>
    </w:rPr>
  </w:style>
  <w:style w:type="character" w:customStyle="1" w:styleId="CommentaireCar">
    <w:name w:val="Commentaire Car"/>
    <w:basedOn w:val="Policepardfaut"/>
    <w:link w:val="Commentaire"/>
    <w:uiPriority w:val="99"/>
    <w:semiHidden/>
    <w:rsid w:val="006E0293"/>
  </w:style>
  <w:style w:type="paragraph" w:styleId="Objetducommentaire">
    <w:name w:val="annotation subject"/>
    <w:basedOn w:val="Commentaire"/>
    <w:next w:val="Commentaire"/>
    <w:link w:val="ObjetducommentaireCar"/>
    <w:uiPriority w:val="99"/>
    <w:semiHidden/>
    <w:unhideWhenUsed/>
    <w:rsid w:val="006E0293"/>
    <w:rPr>
      <w:b/>
      <w:bCs/>
    </w:rPr>
  </w:style>
  <w:style w:type="character" w:customStyle="1" w:styleId="ObjetducommentaireCar">
    <w:name w:val="Objet du commentaire Car"/>
    <w:basedOn w:val="CommentaireCar"/>
    <w:link w:val="Objetducommentaire"/>
    <w:uiPriority w:val="99"/>
    <w:semiHidden/>
    <w:rsid w:val="006E0293"/>
    <w:rPr>
      <w:b/>
      <w:bCs/>
    </w:rPr>
  </w:style>
  <w:style w:type="paragraph" w:styleId="En-tte">
    <w:name w:val="header"/>
    <w:basedOn w:val="Normal"/>
    <w:link w:val="En-tteCar"/>
    <w:uiPriority w:val="99"/>
    <w:unhideWhenUsed/>
    <w:rsid w:val="00E36DA2"/>
    <w:pPr>
      <w:tabs>
        <w:tab w:val="center" w:pos="4536"/>
        <w:tab w:val="right" w:pos="9072"/>
      </w:tabs>
    </w:pPr>
  </w:style>
  <w:style w:type="character" w:customStyle="1" w:styleId="En-tteCar">
    <w:name w:val="En-tête Car"/>
    <w:basedOn w:val="Policepardfaut"/>
    <w:link w:val="En-tte"/>
    <w:uiPriority w:val="99"/>
    <w:rsid w:val="00E36DA2"/>
    <w:rPr>
      <w:sz w:val="24"/>
      <w:szCs w:val="24"/>
    </w:rPr>
  </w:style>
  <w:style w:type="paragraph" w:styleId="Pieddepage">
    <w:name w:val="footer"/>
    <w:basedOn w:val="Normal"/>
    <w:link w:val="PieddepageCar"/>
    <w:uiPriority w:val="99"/>
    <w:unhideWhenUsed/>
    <w:rsid w:val="00E36DA2"/>
    <w:pPr>
      <w:tabs>
        <w:tab w:val="center" w:pos="4536"/>
        <w:tab w:val="right" w:pos="9072"/>
      </w:tabs>
    </w:pPr>
  </w:style>
  <w:style w:type="character" w:customStyle="1" w:styleId="PieddepageCar">
    <w:name w:val="Pied de page Car"/>
    <w:basedOn w:val="Policepardfaut"/>
    <w:link w:val="Pieddepage"/>
    <w:uiPriority w:val="99"/>
    <w:rsid w:val="00E36DA2"/>
    <w:rPr>
      <w:sz w:val="24"/>
      <w:szCs w:val="24"/>
    </w:rPr>
  </w:style>
  <w:style w:type="paragraph" w:styleId="Paragraphedeliste">
    <w:name w:val="List Paragraph"/>
    <w:basedOn w:val="Normal"/>
    <w:qFormat/>
    <w:rsid w:val="000E499B"/>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0E499B"/>
    <w:pPr>
      <w:spacing w:before="100" w:beforeAutospacing="1" w:after="100" w:afterAutospacing="1"/>
    </w:pPr>
    <w:rPr>
      <w:rFonts w:eastAsiaTheme="minorEastAsia"/>
    </w:rPr>
  </w:style>
  <w:style w:type="character" w:styleId="Lienhypertexte">
    <w:name w:val="Hyperlink"/>
    <w:basedOn w:val="Policepardfaut"/>
    <w:uiPriority w:val="99"/>
    <w:unhideWhenUsed/>
    <w:rsid w:val="00FD16C3"/>
    <w:rPr>
      <w:color w:val="0000FF" w:themeColor="hyperlink"/>
      <w:u w:val="single"/>
    </w:rPr>
  </w:style>
  <w:style w:type="paragraph" w:styleId="Rvision">
    <w:name w:val="Revision"/>
    <w:hidden/>
    <w:uiPriority w:val="99"/>
    <w:semiHidden/>
    <w:rsid w:val="00B029A6"/>
    <w:rPr>
      <w:sz w:val="24"/>
      <w:szCs w:val="24"/>
    </w:rPr>
  </w:style>
  <w:style w:type="character" w:customStyle="1" w:styleId="fontstyle01">
    <w:name w:val="fontstyle01"/>
    <w:basedOn w:val="Policepardfaut"/>
    <w:rsid w:val="00B144E4"/>
    <w:rPr>
      <w:rFonts w:ascii="ArialMT" w:hAnsi="ArialMT" w:hint="default"/>
      <w:b w:val="0"/>
      <w:bCs w:val="0"/>
      <w:i w:val="0"/>
      <w:iCs w:val="0"/>
      <w:color w:val="000000"/>
      <w:sz w:val="22"/>
      <w:szCs w:val="22"/>
    </w:rPr>
  </w:style>
  <w:style w:type="character" w:styleId="lev">
    <w:name w:val="Strong"/>
    <w:basedOn w:val="Policepardfaut"/>
    <w:uiPriority w:val="22"/>
    <w:qFormat/>
    <w:rsid w:val="00610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4077">
      <w:bodyDiv w:val="1"/>
      <w:marLeft w:val="0"/>
      <w:marRight w:val="0"/>
      <w:marTop w:val="0"/>
      <w:marBottom w:val="0"/>
      <w:divBdr>
        <w:top w:val="none" w:sz="0" w:space="0" w:color="auto"/>
        <w:left w:val="none" w:sz="0" w:space="0" w:color="auto"/>
        <w:bottom w:val="none" w:sz="0" w:space="0" w:color="auto"/>
        <w:right w:val="none" w:sz="0" w:space="0" w:color="auto"/>
      </w:divBdr>
      <w:divsChild>
        <w:div w:id="457073218">
          <w:marLeft w:val="0"/>
          <w:marRight w:val="0"/>
          <w:marTop w:val="0"/>
          <w:marBottom w:val="0"/>
          <w:divBdr>
            <w:top w:val="none" w:sz="0" w:space="0" w:color="auto"/>
            <w:left w:val="none" w:sz="0" w:space="0" w:color="auto"/>
            <w:bottom w:val="none" w:sz="0" w:space="0" w:color="auto"/>
            <w:right w:val="none" w:sz="0" w:space="0" w:color="auto"/>
          </w:divBdr>
        </w:div>
        <w:div w:id="1232739897">
          <w:marLeft w:val="0"/>
          <w:marRight w:val="0"/>
          <w:marTop w:val="0"/>
          <w:marBottom w:val="0"/>
          <w:divBdr>
            <w:top w:val="none" w:sz="0" w:space="0" w:color="auto"/>
            <w:left w:val="none" w:sz="0" w:space="0" w:color="auto"/>
            <w:bottom w:val="none" w:sz="0" w:space="0" w:color="auto"/>
            <w:right w:val="none" w:sz="0" w:space="0" w:color="auto"/>
          </w:divBdr>
        </w:div>
      </w:divsChild>
    </w:div>
    <w:div w:id="1453091284">
      <w:bodyDiv w:val="1"/>
      <w:marLeft w:val="0"/>
      <w:marRight w:val="0"/>
      <w:marTop w:val="0"/>
      <w:marBottom w:val="0"/>
      <w:divBdr>
        <w:top w:val="none" w:sz="0" w:space="0" w:color="auto"/>
        <w:left w:val="none" w:sz="0" w:space="0" w:color="auto"/>
        <w:bottom w:val="none" w:sz="0" w:space="0" w:color="auto"/>
        <w:right w:val="none" w:sz="0" w:space="0" w:color="auto"/>
      </w:divBdr>
      <w:divsChild>
        <w:div w:id="2060083913">
          <w:marLeft w:val="0"/>
          <w:marRight w:val="0"/>
          <w:marTop w:val="0"/>
          <w:marBottom w:val="0"/>
          <w:divBdr>
            <w:top w:val="none" w:sz="0" w:space="0" w:color="auto"/>
            <w:left w:val="none" w:sz="0" w:space="0" w:color="auto"/>
            <w:bottom w:val="none" w:sz="0" w:space="0" w:color="auto"/>
            <w:right w:val="none" w:sz="0" w:space="0" w:color="auto"/>
          </w:divBdr>
          <w:divsChild>
            <w:div w:id="375547260">
              <w:marLeft w:val="0"/>
              <w:marRight w:val="0"/>
              <w:marTop w:val="0"/>
              <w:marBottom w:val="0"/>
              <w:divBdr>
                <w:top w:val="none" w:sz="0" w:space="0" w:color="auto"/>
                <w:left w:val="none" w:sz="0" w:space="0" w:color="auto"/>
                <w:bottom w:val="none" w:sz="0" w:space="0" w:color="auto"/>
                <w:right w:val="none" w:sz="0" w:space="0" w:color="auto"/>
              </w:divBdr>
              <w:divsChild>
                <w:div w:id="1302224990">
                  <w:marLeft w:val="0"/>
                  <w:marRight w:val="0"/>
                  <w:marTop w:val="0"/>
                  <w:marBottom w:val="0"/>
                  <w:divBdr>
                    <w:top w:val="none" w:sz="0" w:space="0" w:color="auto"/>
                    <w:left w:val="none" w:sz="0" w:space="0" w:color="auto"/>
                    <w:bottom w:val="none" w:sz="0" w:space="0" w:color="auto"/>
                    <w:right w:val="none" w:sz="0" w:space="0" w:color="auto"/>
                  </w:divBdr>
                  <w:divsChild>
                    <w:div w:id="931086930">
                      <w:marLeft w:val="0"/>
                      <w:marRight w:val="0"/>
                      <w:marTop w:val="0"/>
                      <w:marBottom w:val="0"/>
                      <w:divBdr>
                        <w:top w:val="none" w:sz="0" w:space="0" w:color="auto"/>
                        <w:left w:val="none" w:sz="0" w:space="0" w:color="auto"/>
                        <w:bottom w:val="none" w:sz="0" w:space="0" w:color="auto"/>
                        <w:right w:val="none" w:sz="0" w:space="0" w:color="auto"/>
                      </w:divBdr>
                      <w:divsChild>
                        <w:div w:id="452135344">
                          <w:marLeft w:val="0"/>
                          <w:marRight w:val="0"/>
                          <w:marTop w:val="0"/>
                          <w:marBottom w:val="0"/>
                          <w:divBdr>
                            <w:top w:val="none" w:sz="0" w:space="0" w:color="auto"/>
                            <w:left w:val="none" w:sz="0" w:space="0" w:color="auto"/>
                            <w:bottom w:val="none" w:sz="0" w:space="0" w:color="auto"/>
                            <w:right w:val="none" w:sz="0" w:space="0" w:color="auto"/>
                          </w:divBdr>
                          <w:divsChild>
                            <w:div w:id="1876579374">
                              <w:marLeft w:val="0"/>
                              <w:marRight w:val="0"/>
                              <w:marTop w:val="0"/>
                              <w:marBottom w:val="0"/>
                              <w:divBdr>
                                <w:top w:val="none" w:sz="0" w:space="0" w:color="auto"/>
                                <w:left w:val="none" w:sz="0" w:space="0" w:color="auto"/>
                                <w:bottom w:val="none" w:sz="0" w:space="0" w:color="auto"/>
                                <w:right w:val="none" w:sz="0" w:space="0" w:color="auto"/>
                              </w:divBdr>
                              <w:divsChild>
                                <w:div w:id="6484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494982">
      <w:bodyDiv w:val="1"/>
      <w:marLeft w:val="0"/>
      <w:marRight w:val="0"/>
      <w:marTop w:val="0"/>
      <w:marBottom w:val="0"/>
      <w:divBdr>
        <w:top w:val="none" w:sz="0" w:space="0" w:color="auto"/>
        <w:left w:val="none" w:sz="0" w:space="0" w:color="auto"/>
        <w:bottom w:val="none" w:sz="0" w:space="0" w:color="auto"/>
        <w:right w:val="none" w:sz="0" w:space="0" w:color="auto"/>
      </w:divBdr>
      <w:divsChild>
        <w:div w:id="917981793">
          <w:marLeft w:val="0"/>
          <w:marRight w:val="0"/>
          <w:marTop w:val="0"/>
          <w:marBottom w:val="0"/>
          <w:divBdr>
            <w:top w:val="none" w:sz="0" w:space="0" w:color="auto"/>
            <w:left w:val="none" w:sz="0" w:space="0" w:color="auto"/>
            <w:bottom w:val="none" w:sz="0" w:space="0" w:color="auto"/>
            <w:right w:val="none" w:sz="0" w:space="0" w:color="auto"/>
          </w:divBdr>
        </w:div>
        <w:div w:id="176595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mbot-adc\Documents\Mod&#232;les\Textes%20et%20travail\Mod&#232;le%20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35CB-6A6D-4EA3-8FB7-2DE9D2D1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circulaire.dot</Template>
  <TotalTime>28</TotalTime>
  <Pages>1</Pages>
  <Words>278</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COMBOT Julien</dc:creator>
  <cp:lastModifiedBy>BOSSON Isabelle</cp:lastModifiedBy>
  <cp:revision>12</cp:revision>
  <cp:lastPrinted>2018-05-18T12:25:00Z</cp:lastPrinted>
  <dcterms:created xsi:type="dcterms:W3CDTF">2021-10-05T12:32:00Z</dcterms:created>
  <dcterms:modified xsi:type="dcterms:W3CDTF">2021-10-11T12:58:00Z</dcterms:modified>
</cp:coreProperties>
</file>